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dxa"/>
        <w:tblBorders>
          <w:top w:val="single" w:sz="6" w:space="0" w:color="1F497D" w:themeColor="text2"/>
          <w:left w:val="single" w:sz="6" w:space="0" w:color="1F497D" w:themeColor="text2"/>
          <w:bottom w:val="single" w:sz="6" w:space="0" w:color="1F497D" w:themeColor="text2"/>
          <w:right w:val="single" w:sz="6" w:space="0" w:color="1F497D" w:themeColor="text2"/>
          <w:insideH w:val="single" w:sz="6" w:space="0" w:color="1F497D" w:themeColor="text2"/>
          <w:insideV w:val="single" w:sz="6" w:space="0" w:color="1F497D" w:themeColor="text2"/>
        </w:tblBorders>
        <w:tblLook w:val="04A0"/>
      </w:tblPr>
      <w:tblGrid>
        <w:gridCol w:w="9576"/>
      </w:tblGrid>
      <w:tr w:rsidR="008B6785" w:rsidTr="00AD194B">
        <w:trPr>
          <w:cantSplit/>
          <w:trHeight w:hRule="exact" w:val="6130"/>
        </w:trPr>
        <w:tc>
          <w:tcPr>
            <w:tcW w:w="9576" w:type="dxa"/>
          </w:tcPr>
          <w:tbl>
            <w:tblPr>
              <w:tblStyle w:val="TableGrid"/>
              <w:tblpPr w:leftFromText="187" w:rightFromText="187" w:vertAnchor="text" w:horzAnchor="margin" w:tblpXSpec="center" w:tblpY="294"/>
              <w:tblOverlap w:val="never"/>
              <w:tblW w:w="0" w:type="auto"/>
              <w:tblBorders>
                <w:top w:val="single" w:sz="12" w:space="0" w:color="1F497D" w:themeColor="text2"/>
                <w:left w:val="single" w:sz="12" w:space="0" w:color="1F497D" w:themeColor="text2"/>
                <w:bottom w:val="single" w:sz="12" w:space="0" w:color="1F497D" w:themeColor="text2"/>
                <w:right w:val="single" w:sz="12" w:space="0" w:color="1F497D" w:themeColor="text2"/>
                <w:insideH w:val="single" w:sz="6" w:space="0" w:color="1F497D" w:themeColor="text2"/>
                <w:insideV w:val="single" w:sz="6" w:space="0" w:color="1F497D" w:themeColor="text2"/>
              </w:tblBorders>
              <w:tblLook w:val="04A0"/>
            </w:tblPr>
            <w:tblGrid>
              <w:gridCol w:w="1584"/>
              <w:gridCol w:w="1584"/>
              <w:gridCol w:w="1584"/>
              <w:gridCol w:w="1584"/>
              <w:gridCol w:w="1584"/>
            </w:tblGrid>
            <w:tr w:rsidR="00AD194B" w:rsidTr="00AD194B">
              <w:trPr>
                <w:trHeight w:val="1008"/>
              </w:trPr>
              <w:tc>
                <w:tcPr>
                  <w:tcW w:w="1584" w:type="dxa"/>
                  <w:vAlign w:val="center"/>
                </w:tcPr>
                <w:p w:rsidR="00AD194B" w:rsidRDefault="00AD194B" w:rsidP="00AD194B">
                  <w:pPr>
                    <w:pStyle w:val="Buzzwords"/>
                  </w:pPr>
                  <w:r>
                    <w:t>globalization</w:t>
                  </w:r>
                </w:p>
              </w:tc>
              <w:tc>
                <w:tcPr>
                  <w:tcW w:w="1584" w:type="dxa"/>
                  <w:vAlign w:val="center"/>
                </w:tcPr>
                <w:p w:rsidR="00AD194B" w:rsidRDefault="0051670B" w:rsidP="00AD194B">
                  <w:pPr>
                    <w:pStyle w:val="Buzzwords"/>
                  </w:pPr>
                  <w:r>
                    <w:t>compete</w:t>
                  </w:r>
                </w:p>
              </w:tc>
              <w:tc>
                <w:tcPr>
                  <w:tcW w:w="1584" w:type="dxa"/>
                  <w:vAlign w:val="center"/>
                </w:tcPr>
                <w:p w:rsidR="00AD194B" w:rsidRDefault="00AD194B" w:rsidP="00AD194B">
                  <w:pPr>
                    <w:pStyle w:val="Buzzwords"/>
                  </w:pPr>
                  <w:r>
                    <w:t>scalable</w:t>
                  </w:r>
                </w:p>
              </w:tc>
              <w:tc>
                <w:tcPr>
                  <w:tcW w:w="1584" w:type="dxa"/>
                  <w:vAlign w:val="center"/>
                </w:tcPr>
                <w:p w:rsidR="00AD194B" w:rsidRDefault="00AD194B" w:rsidP="00AD194B">
                  <w:pPr>
                    <w:pStyle w:val="Buzzwords"/>
                  </w:pPr>
                  <w:r>
                    <w:t>up sell</w:t>
                  </w:r>
                </w:p>
              </w:tc>
              <w:tc>
                <w:tcPr>
                  <w:tcW w:w="1584" w:type="dxa"/>
                  <w:vAlign w:val="center"/>
                </w:tcPr>
                <w:p w:rsidR="00AD194B" w:rsidRDefault="00AD194B" w:rsidP="00AD194B">
                  <w:pPr>
                    <w:pStyle w:val="Buzzwords"/>
                  </w:pPr>
                  <w:r>
                    <w:t>bottom line</w:t>
                  </w:r>
                </w:p>
              </w:tc>
            </w:tr>
            <w:tr w:rsidR="00AD194B" w:rsidTr="006842B5">
              <w:trPr>
                <w:trHeight w:val="1008"/>
              </w:trPr>
              <w:tc>
                <w:tcPr>
                  <w:tcW w:w="1584" w:type="dxa"/>
                  <w:vAlign w:val="center"/>
                </w:tcPr>
                <w:p w:rsidR="00AD194B" w:rsidRDefault="00AD194B" w:rsidP="00AD194B">
                  <w:pPr>
                    <w:pStyle w:val="Buzzwords"/>
                  </w:pPr>
                  <w:r>
                    <w:t>synergy</w:t>
                  </w:r>
                </w:p>
              </w:tc>
              <w:tc>
                <w:tcPr>
                  <w:tcW w:w="1584" w:type="dxa"/>
                  <w:vAlign w:val="center"/>
                </w:tcPr>
                <w:p w:rsidR="00AD194B" w:rsidRDefault="00AD194B" w:rsidP="00AD194B">
                  <w:pPr>
                    <w:pStyle w:val="Buzzwords"/>
                  </w:pPr>
                  <w:r>
                    <w:t>consensus</w:t>
                  </w:r>
                </w:p>
              </w:tc>
              <w:tc>
                <w:tcPr>
                  <w:tcW w:w="1584" w:type="dxa"/>
                  <w:tcBorders>
                    <w:bottom w:val="single" w:sz="2" w:space="0" w:color="1F497D" w:themeColor="text2"/>
                  </w:tcBorders>
                  <w:vAlign w:val="center"/>
                </w:tcPr>
                <w:p w:rsidR="00AD194B" w:rsidRDefault="00AD194B" w:rsidP="00AD194B">
                  <w:pPr>
                    <w:pStyle w:val="Buzzwords"/>
                  </w:pPr>
                  <w:r>
                    <w:t>outside the box</w:t>
                  </w:r>
                </w:p>
              </w:tc>
              <w:tc>
                <w:tcPr>
                  <w:tcW w:w="1584" w:type="dxa"/>
                  <w:vAlign w:val="center"/>
                </w:tcPr>
                <w:p w:rsidR="00AD194B" w:rsidRDefault="00AD194B" w:rsidP="00AD194B">
                  <w:pPr>
                    <w:pStyle w:val="Buzzwords"/>
                  </w:pPr>
                  <w:r>
                    <w:t>bandwidth</w:t>
                  </w:r>
                </w:p>
              </w:tc>
              <w:tc>
                <w:tcPr>
                  <w:tcW w:w="1584" w:type="dxa"/>
                  <w:vAlign w:val="center"/>
                </w:tcPr>
                <w:p w:rsidR="00AD194B" w:rsidRDefault="00AD194B" w:rsidP="00AD194B">
                  <w:pPr>
                    <w:pStyle w:val="Buzzwords"/>
                  </w:pPr>
                  <w:r>
                    <w:t>spam</w:t>
                  </w:r>
                </w:p>
              </w:tc>
            </w:tr>
            <w:tr w:rsidR="009D0354" w:rsidTr="006842B5">
              <w:trPr>
                <w:trHeight w:val="1008"/>
              </w:trPr>
              <w:tc>
                <w:tcPr>
                  <w:tcW w:w="1584" w:type="dxa"/>
                  <w:vAlign w:val="center"/>
                </w:tcPr>
                <w:p w:rsidR="00AD194B" w:rsidRDefault="00AD194B" w:rsidP="00AD194B">
                  <w:pPr>
                    <w:pStyle w:val="Buzzwords"/>
                  </w:pPr>
                  <w:r>
                    <w:t>transition</w:t>
                  </w:r>
                </w:p>
              </w:tc>
              <w:tc>
                <w:tcPr>
                  <w:tcW w:w="1584" w:type="dxa"/>
                  <w:tcBorders>
                    <w:right w:val="single" w:sz="2" w:space="0" w:color="1F497D" w:themeColor="text2"/>
                  </w:tcBorders>
                  <w:vAlign w:val="center"/>
                </w:tcPr>
                <w:p w:rsidR="00AD194B" w:rsidRPr="009D0354" w:rsidRDefault="00AD194B" w:rsidP="009D0354">
                  <w:pPr>
                    <w:pStyle w:val="Buzzwords"/>
                  </w:pPr>
                  <w:r w:rsidRPr="009D0354">
                    <w:t>cohesive</w:t>
                  </w:r>
                </w:p>
              </w:tc>
              <w:tc>
                <w:tcPr>
                  <w:tcW w:w="1584" w:type="dxa"/>
                  <w:tcBorders>
                    <w:top w:val="single" w:sz="2" w:space="0" w:color="1F497D" w:themeColor="text2"/>
                    <w:left w:val="single" w:sz="2" w:space="0" w:color="1F497D" w:themeColor="text2"/>
                    <w:bottom w:val="single" w:sz="2" w:space="0" w:color="1F497D" w:themeColor="text2"/>
                    <w:right w:val="single" w:sz="2" w:space="0" w:color="1F497D" w:themeColor="text2"/>
                  </w:tcBorders>
                  <w:shd w:val="pct5" w:color="F2F2F2" w:themeColor="background1" w:themeShade="F2" w:fill="DBE5F1" w:themeFill="accent1" w:themeFillTint="33"/>
                  <w:vAlign w:val="center"/>
                </w:tcPr>
                <w:p w:rsidR="00AD194B" w:rsidRPr="006842B5" w:rsidRDefault="006842B5" w:rsidP="006842B5">
                  <w:pPr>
                    <w:pStyle w:val="BINGO"/>
                  </w:pPr>
                  <w:r>
                    <w:t>BINGO</w:t>
                  </w:r>
                </w:p>
              </w:tc>
              <w:tc>
                <w:tcPr>
                  <w:tcW w:w="1584" w:type="dxa"/>
                  <w:tcBorders>
                    <w:left w:val="single" w:sz="2" w:space="0" w:color="1F497D" w:themeColor="text2"/>
                  </w:tcBorders>
                  <w:vAlign w:val="center"/>
                </w:tcPr>
                <w:p w:rsidR="00AD194B" w:rsidRDefault="00AD194B" w:rsidP="00AD194B">
                  <w:pPr>
                    <w:pStyle w:val="Buzzwords"/>
                  </w:pPr>
                  <w:r>
                    <w:t>telecommute</w:t>
                  </w:r>
                </w:p>
              </w:tc>
              <w:tc>
                <w:tcPr>
                  <w:tcW w:w="1584" w:type="dxa"/>
                  <w:vAlign w:val="center"/>
                </w:tcPr>
                <w:p w:rsidR="00AD194B" w:rsidRDefault="00AD194B" w:rsidP="00AD194B">
                  <w:pPr>
                    <w:pStyle w:val="Buzzwords"/>
                  </w:pPr>
                  <w:r>
                    <w:t>outsource</w:t>
                  </w:r>
                </w:p>
              </w:tc>
            </w:tr>
            <w:tr w:rsidR="00AD194B" w:rsidTr="006842B5">
              <w:trPr>
                <w:trHeight w:val="1008"/>
              </w:trPr>
              <w:tc>
                <w:tcPr>
                  <w:tcW w:w="1584" w:type="dxa"/>
                  <w:vAlign w:val="center"/>
                </w:tcPr>
                <w:p w:rsidR="00AD194B" w:rsidRDefault="00AD194B" w:rsidP="00AD194B">
                  <w:pPr>
                    <w:pStyle w:val="Buzzwords"/>
                  </w:pPr>
                  <w:r>
                    <w:t>soft copy</w:t>
                  </w:r>
                </w:p>
              </w:tc>
              <w:tc>
                <w:tcPr>
                  <w:tcW w:w="1584" w:type="dxa"/>
                  <w:vAlign w:val="center"/>
                </w:tcPr>
                <w:p w:rsidR="00AD194B" w:rsidRDefault="00AD194B" w:rsidP="00AD194B">
                  <w:pPr>
                    <w:pStyle w:val="Buzzwords"/>
                  </w:pPr>
                  <w:r>
                    <w:t>multi-tasking</w:t>
                  </w:r>
                </w:p>
              </w:tc>
              <w:tc>
                <w:tcPr>
                  <w:tcW w:w="1584" w:type="dxa"/>
                  <w:tcBorders>
                    <w:top w:val="single" w:sz="2" w:space="0" w:color="1F497D" w:themeColor="text2"/>
                  </w:tcBorders>
                  <w:vAlign w:val="center"/>
                </w:tcPr>
                <w:p w:rsidR="00AD194B" w:rsidRDefault="00AD194B" w:rsidP="00AD194B">
                  <w:pPr>
                    <w:pStyle w:val="Buzzwords"/>
                  </w:pPr>
                  <w:r>
                    <w:t>deliverable</w:t>
                  </w:r>
                </w:p>
              </w:tc>
              <w:tc>
                <w:tcPr>
                  <w:tcW w:w="1584" w:type="dxa"/>
                  <w:vAlign w:val="center"/>
                </w:tcPr>
                <w:p w:rsidR="00AD194B" w:rsidRDefault="00AD194B" w:rsidP="00AD194B">
                  <w:pPr>
                    <w:pStyle w:val="Buzzwords"/>
                  </w:pPr>
                  <w:r>
                    <w:t>fast track</w:t>
                  </w:r>
                </w:p>
              </w:tc>
              <w:tc>
                <w:tcPr>
                  <w:tcW w:w="1584" w:type="dxa"/>
                  <w:vAlign w:val="center"/>
                </w:tcPr>
                <w:p w:rsidR="00AD194B" w:rsidRDefault="00AD194B" w:rsidP="00AD194B">
                  <w:pPr>
                    <w:pStyle w:val="Buzzwords"/>
                  </w:pPr>
                  <w:r>
                    <w:t>repurpose</w:t>
                  </w:r>
                </w:p>
              </w:tc>
            </w:tr>
            <w:tr w:rsidR="00AD194B" w:rsidTr="00AD194B">
              <w:trPr>
                <w:trHeight w:val="1008"/>
              </w:trPr>
              <w:tc>
                <w:tcPr>
                  <w:tcW w:w="1584" w:type="dxa"/>
                  <w:vAlign w:val="center"/>
                </w:tcPr>
                <w:p w:rsidR="00AD194B" w:rsidRDefault="00AD194B" w:rsidP="00AD194B">
                  <w:pPr>
                    <w:pStyle w:val="Buzzwords"/>
                  </w:pPr>
                  <w:r>
                    <w:t>offline</w:t>
                  </w:r>
                </w:p>
              </w:tc>
              <w:tc>
                <w:tcPr>
                  <w:tcW w:w="1584" w:type="dxa"/>
                  <w:vAlign w:val="center"/>
                </w:tcPr>
                <w:p w:rsidR="00AD194B" w:rsidRDefault="00AD194B" w:rsidP="00AD194B">
                  <w:pPr>
                    <w:pStyle w:val="Buzzwords"/>
                  </w:pPr>
                  <w:r>
                    <w:t>critical path</w:t>
                  </w:r>
                </w:p>
              </w:tc>
              <w:tc>
                <w:tcPr>
                  <w:tcW w:w="1584" w:type="dxa"/>
                  <w:vAlign w:val="center"/>
                </w:tcPr>
                <w:p w:rsidR="00AD194B" w:rsidRDefault="00AD194B" w:rsidP="00AD194B">
                  <w:pPr>
                    <w:pStyle w:val="Buzzwords"/>
                  </w:pPr>
                  <w:r>
                    <w:t>leverage</w:t>
                  </w:r>
                </w:p>
              </w:tc>
              <w:tc>
                <w:tcPr>
                  <w:tcW w:w="1584" w:type="dxa"/>
                  <w:vAlign w:val="center"/>
                </w:tcPr>
                <w:p w:rsidR="00AD194B" w:rsidRDefault="00AD194B" w:rsidP="00AD194B">
                  <w:pPr>
                    <w:pStyle w:val="Buzzwords"/>
                  </w:pPr>
                  <w:r>
                    <w:t>action item</w:t>
                  </w:r>
                </w:p>
              </w:tc>
              <w:tc>
                <w:tcPr>
                  <w:tcW w:w="1584" w:type="dxa"/>
                  <w:vAlign w:val="center"/>
                </w:tcPr>
                <w:p w:rsidR="00AD194B" w:rsidRDefault="00AD194B" w:rsidP="00AD194B">
                  <w:pPr>
                    <w:pStyle w:val="Buzzwords"/>
                  </w:pPr>
                  <w:r>
                    <w:t>seamless</w:t>
                  </w:r>
                </w:p>
              </w:tc>
            </w:tr>
          </w:tbl>
          <w:p w:rsidR="008B6785" w:rsidRDefault="008B6785" w:rsidP="00AD194B"/>
        </w:tc>
      </w:tr>
      <w:tr w:rsidR="008B6785" w:rsidTr="00AD194B">
        <w:trPr>
          <w:cantSplit/>
          <w:trHeight w:hRule="exact" w:val="6292"/>
        </w:trPr>
        <w:tc>
          <w:tcPr>
            <w:tcW w:w="9576" w:type="dxa"/>
          </w:tcPr>
          <w:tbl>
            <w:tblPr>
              <w:tblStyle w:val="TableGrid"/>
              <w:tblpPr w:leftFromText="187" w:rightFromText="187" w:vertAnchor="page" w:horzAnchor="margin" w:tblpXSpec="center" w:tblpY="421"/>
              <w:tblOverlap w:val="never"/>
              <w:tblW w:w="0" w:type="auto"/>
              <w:tblBorders>
                <w:top w:val="single" w:sz="12" w:space="0" w:color="1F497D" w:themeColor="text2"/>
                <w:left w:val="single" w:sz="12" w:space="0" w:color="1F497D" w:themeColor="text2"/>
                <w:bottom w:val="single" w:sz="12" w:space="0" w:color="1F497D" w:themeColor="text2"/>
                <w:right w:val="single" w:sz="12" w:space="0" w:color="1F497D" w:themeColor="text2"/>
                <w:insideH w:val="single" w:sz="6" w:space="0" w:color="1F497D" w:themeColor="text2"/>
                <w:insideV w:val="single" w:sz="6" w:space="0" w:color="1F497D" w:themeColor="text2"/>
              </w:tblBorders>
              <w:tblLook w:val="04A0"/>
            </w:tblPr>
            <w:tblGrid>
              <w:gridCol w:w="1584"/>
              <w:gridCol w:w="1584"/>
              <w:gridCol w:w="1584"/>
              <w:gridCol w:w="1584"/>
              <w:gridCol w:w="1584"/>
            </w:tblGrid>
            <w:tr w:rsidR="009D0354" w:rsidRPr="00D638C4" w:rsidTr="009D0354">
              <w:trPr>
                <w:trHeight w:val="1008"/>
              </w:trPr>
              <w:tc>
                <w:tcPr>
                  <w:tcW w:w="1584" w:type="dxa"/>
                  <w:vAlign w:val="center"/>
                </w:tcPr>
                <w:p w:rsidR="009D0354" w:rsidRPr="00D638C4" w:rsidRDefault="009D0354" w:rsidP="009D0354">
                  <w:pPr>
                    <w:pStyle w:val="Buzzwords"/>
                  </w:pPr>
                  <w:r w:rsidRPr="00D638C4">
                    <w:t>drill down</w:t>
                  </w:r>
                </w:p>
              </w:tc>
              <w:tc>
                <w:tcPr>
                  <w:tcW w:w="1584" w:type="dxa"/>
                  <w:vAlign w:val="center"/>
                </w:tcPr>
                <w:p w:rsidR="009D0354" w:rsidRPr="00D638C4" w:rsidRDefault="009D0354" w:rsidP="009D0354">
                  <w:pPr>
                    <w:pStyle w:val="Buzzwords"/>
                  </w:pPr>
                  <w:r w:rsidRPr="00D638C4">
                    <w:t>mission-critical</w:t>
                  </w:r>
                </w:p>
              </w:tc>
              <w:tc>
                <w:tcPr>
                  <w:tcW w:w="1584" w:type="dxa"/>
                  <w:vAlign w:val="center"/>
                </w:tcPr>
                <w:p w:rsidR="009D0354" w:rsidRPr="00D638C4" w:rsidRDefault="009D0354" w:rsidP="009D0354">
                  <w:pPr>
                    <w:pStyle w:val="Buzzwords"/>
                  </w:pPr>
                  <w:r w:rsidRPr="00D638C4">
                    <w:t>efficiency</w:t>
                  </w:r>
                </w:p>
              </w:tc>
              <w:tc>
                <w:tcPr>
                  <w:tcW w:w="1584" w:type="dxa"/>
                  <w:vAlign w:val="center"/>
                </w:tcPr>
                <w:p w:rsidR="009D0354" w:rsidRPr="00D638C4" w:rsidRDefault="009D0354" w:rsidP="009D0354">
                  <w:pPr>
                    <w:pStyle w:val="Buzzwords"/>
                  </w:pPr>
                  <w:r w:rsidRPr="00D638C4">
                    <w:t>scope</w:t>
                  </w:r>
                </w:p>
              </w:tc>
              <w:tc>
                <w:tcPr>
                  <w:tcW w:w="1584" w:type="dxa"/>
                  <w:vAlign w:val="center"/>
                </w:tcPr>
                <w:p w:rsidR="009D0354" w:rsidRPr="00D638C4" w:rsidRDefault="009D0354" w:rsidP="009D0354">
                  <w:pPr>
                    <w:pStyle w:val="Buzzwords"/>
                  </w:pPr>
                  <w:r w:rsidRPr="00D638C4">
                    <w:t>localize</w:t>
                  </w:r>
                </w:p>
              </w:tc>
            </w:tr>
            <w:tr w:rsidR="009D0354" w:rsidRPr="00D638C4" w:rsidTr="006842B5">
              <w:trPr>
                <w:trHeight w:val="1008"/>
              </w:trPr>
              <w:tc>
                <w:tcPr>
                  <w:tcW w:w="1584" w:type="dxa"/>
                  <w:vAlign w:val="center"/>
                </w:tcPr>
                <w:p w:rsidR="009D0354" w:rsidRPr="00D638C4" w:rsidRDefault="009D0354" w:rsidP="009D0354">
                  <w:pPr>
                    <w:pStyle w:val="Buzzwords"/>
                  </w:pPr>
                  <w:r w:rsidRPr="00D638C4">
                    <w:t>b2b</w:t>
                  </w:r>
                </w:p>
              </w:tc>
              <w:tc>
                <w:tcPr>
                  <w:tcW w:w="1584" w:type="dxa"/>
                  <w:vAlign w:val="center"/>
                </w:tcPr>
                <w:p w:rsidR="009D0354" w:rsidRPr="00D638C4" w:rsidRDefault="009D0354" w:rsidP="009D0354">
                  <w:pPr>
                    <w:pStyle w:val="Buzzwords"/>
                  </w:pPr>
                  <w:r w:rsidRPr="00D638C4">
                    <w:t>mitigate</w:t>
                  </w:r>
                </w:p>
              </w:tc>
              <w:tc>
                <w:tcPr>
                  <w:tcW w:w="1584" w:type="dxa"/>
                  <w:tcBorders>
                    <w:bottom w:val="single" w:sz="2" w:space="0" w:color="1F497D" w:themeColor="text2"/>
                  </w:tcBorders>
                  <w:vAlign w:val="center"/>
                </w:tcPr>
                <w:p w:rsidR="009D0354" w:rsidRPr="00D638C4" w:rsidRDefault="009D0354" w:rsidP="009D0354">
                  <w:pPr>
                    <w:pStyle w:val="Buzzwords"/>
                  </w:pPr>
                  <w:r w:rsidRPr="00D638C4">
                    <w:t>cycles</w:t>
                  </w:r>
                </w:p>
              </w:tc>
              <w:tc>
                <w:tcPr>
                  <w:tcW w:w="1584" w:type="dxa"/>
                  <w:vAlign w:val="center"/>
                </w:tcPr>
                <w:p w:rsidR="009D0354" w:rsidRPr="00D638C4" w:rsidRDefault="009D0354" w:rsidP="009D0354">
                  <w:pPr>
                    <w:pStyle w:val="Buzzwords"/>
                  </w:pPr>
                  <w:r w:rsidRPr="00D638C4">
                    <w:t>target</w:t>
                  </w:r>
                </w:p>
              </w:tc>
              <w:tc>
                <w:tcPr>
                  <w:tcW w:w="1584" w:type="dxa"/>
                  <w:vAlign w:val="center"/>
                </w:tcPr>
                <w:p w:rsidR="009D0354" w:rsidRPr="00D638C4" w:rsidRDefault="009D0354" w:rsidP="009D0354">
                  <w:pPr>
                    <w:pStyle w:val="Buzzwords"/>
                  </w:pPr>
                  <w:r w:rsidRPr="00D638C4">
                    <w:t>best practice</w:t>
                  </w:r>
                </w:p>
              </w:tc>
            </w:tr>
            <w:tr w:rsidR="009D0354" w:rsidRPr="00D638C4" w:rsidTr="006842B5">
              <w:trPr>
                <w:trHeight w:val="1008"/>
              </w:trPr>
              <w:tc>
                <w:tcPr>
                  <w:tcW w:w="1584" w:type="dxa"/>
                  <w:vAlign w:val="center"/>
                </w:tcPr>
                <w:p w:rsidR="009D0354" w:rsidRPr="00D638C4" w:rsidRDefault="009D0354" w:rsidP="009D0354">
                  <w:pPr>
                    <w:pStyle w:val="Buzzwords"/>
                  </w:pPr>
                  <w:r w:rsidRPr="00D638C4">
                    <w:t>strategic</w:t>
                  </w:r>
                </w:p>
              </w:tc>
              <w:tc>
                <w:tcPr>
                  <w:tcW w:w="1584" w:type="dxa"/>
                  <w:tcBorders>
                    <w:right w:val="single" w:sz="2" w:space="0" w:color="1F497D" w:themeColor="text2"/>
                  </w:tcBorders>
                  <w:vAlign w:val="center"/>
                </w:tcPr>
                <w:p w:rsidR="009D0354" w:rsidRPr="00D638C4" w:rsidRDefault="009D0354" w:rsidP="009D0354">
                  <w:pPr>
                    <w:pStyle w:val="Buzzwords"/>
                  </w:pPr>
                  <w:r w:rsidRPr="00D638C4">
                    <w:t>ping</w:t>
                  </w:r>
                </w:p>
              </w:tc>
              <w:tc>
                <w:tcPr>
                  <w:tcW w:w="1584" w:type="dxa"/>
                  <w:tcBorders>
                    <w:top w:val="single" w:sz="2" w:space="0" w:color="1F497D" w:themeColor="text2"/>
                    <w:left w:val="single" w:sz="2" w:space="0" w:color="1F497D" w:themeColor="text2"/>
                    <w:bottom w:val="single" w:sz="2" w:space="0" w:color="1F497D" w:themeColor="text2"/>
                    <w:right w:val="single" w:sz="2" w:space="0" w:color="1F497D" w:themeColor="text2"/>
                  </w:tcBorders>
                  <w:shd w:val="pct5" w:color="F2F2F2" w:themeColor="background1" w:themeShade="F2" w:fill="DBE5F1" w:themeFill="accent1" w:themeFillTint="33"/>
                  <w:vAlign w:val="center"/>
                </w:tcPr>
                <w:p w:rsidR="009D0354" w:rsidRPr="00D638C4" w:rsidRDefault="006842B5" w:rsidP="006842B5">
                  <w:pPr>
                    <w:pStyle w:val="BINGO"/>
                    <w:rPr>
                      <w:color w:val="1F497D" w:themeColor="text2"/>
                    </w:rPr>
                  </w:pPr>
                  <w:r>
                    <w:t>BINGO</w:t>
                  </w:r>
                </w:p>
              </w:tc>
              <w:tc>
                <w:tcPr>
                  <w:tcW w:w="1584" w:type="dxa"/>
                  <w:tcBorders>
                    <w:left w:val="single" w:sz="2" w:space="0" w:color="1F497D" w:themeColor="text2"/>
                  </w:tcBorders>
                  <w:vAlign w:val="center"/>
                </w:tcPr>
                <w:p w:rsidR="009D0354" w:rsidRPr="00D638C4" w:rsidRDefault="009D0354" w:rsidP="009D0354">
                  <w:pPr>
                    <w:pStyle w:val="Buzzwords"/>
                  </w:pPr>
                  <w:r w:rsidRPr="00D638C4">
                    <w:t>realign</w:t>
                  </w:r>
                </w:p>
              </w:tc>
              <w:tc>
                <w:tcPr>
                  <w:tcW w:w="1584" w:type="dxa"/>
                  <w:vAlign w:val="center"/>
                </w:tcPr>
                <w:p w:rsidR="009D0354" w:rsidRPr="00D638C4" w:rsidRDefault="009D0354" w:rsidP="009D0354">
                  <w:pPr>
                    <w:pStyle w:val="Buzzwords"/>
                  </w:pPr>
                  <w:r w:rsidRPr="00D638C4">
                    <w:t>ROI</w:t>
                  </w:r>
                </w:p>
              </w:tc>
            </w:tr>
            <w:tr w:rsidR="009D0354" w:rsidRPr="00D638C4" w:rsidTr="006842B5">
              <w:trPr>
                <w:trHeight w:val="1008"/>
              </w:trPr>
              <w:tc>
                <w:tcPr>
                  <w:tcW w:w="1584" w:type="dxa"/>
                  <w:vAlign w:val="center"/>
                </w:tcPr>
                <w:p w:rsidR="009D0354" w:rsidRPr="00D638C4" w:rsidRDefault="009D0354" w:rsidP="009D0354">
                  <w:pPr>
                    <w:pStyle w:val="Buzzwords"/>
                  </w:pPr>
                  <w:r w:rsidRPr="00D638C4">
                    <w:t>FAQ</w:t>
                  </w:r>
                </w:p>
              </w:tc>
              <w:tc>
                <w:tcPr>
                  <w:tcW w:w="1584" w:type="dxa"/>
                  <w:vAlign w:val="center"/>
                </w:tcPr>
                <w:p w:rsidR="009D0354" w:rsidRPr="00D638C4" w:rsidRDefault="009D0354" w:rsidP="009D0354">
                  <w:pPr>
                    <w:pStyle w:val="Buzzwords"/>
                  </w:pPr>
                  <w:r w:rsidRPr="00D638C4">
                    <w:t>game plan</w:t>
                  </w:r>
                </w:p>
              </w:tc>
              <w:tc>
                <w:tcPr>
                  <w:tcW w:w="1584" w:type="dxa"/>
                  <w:tcBorders>
                    <w:top w:val="single" w:sz="2" w:space="0" w:color="1F497D" w:themeColor="text2"/>
                  </w:tcBorders>
                  <w:vAlign w:val="center"/>
                </w:tcPr>
                <w:p w:rsidR="009D0354" w:rsidRPr="00D638C4" w:rsidRDefault="009D0354" w:rsidP="009D0354">
                  <w:pPr>
                    <w:pStyle w:val="Buzzwords"/>
                  </w:pPr>
                  <w:r w:rsidRPr="00D638C4">
                    <w:t>world-class</w:t>
                  </w:r>
                </w:p>
              </w:tc>
              <w:tc>
                <w:tcPr>
                  <w:tcW w:w="1584" w:type="dxa"/>
                  <w:vAlign w:val="center"/>
                </w:tcPr>
                <w:p w:rsidR="009D0354" w:rsidRPr="00D638C4" w:rsidRDefault="009D0354" w:rsidP="009D0354">
                  <w:pPr>
                    <w:pStyle w:val="Buzzwords"/>
                  </w:pPr>
                  <w:r w:rsidRPr="00D638C4">
                    <w:t>24/7</w:t>
                  </w:r>
                </w:p>
              </w:tc>
              <w:tc>
                <w:tcPr>
                  <w:tcW w:w="1584" w:type="dxa"/>
                  <w:vAlign w:val="center"/>
                </w:tcPr>
                <w:p w:rsidR="009D0354" w:rsidRPr="00D638C4" w:rsidRDefault="009D0354" w:rsidP="009D0354">
                  <w:pPr>
                    <w:pStyle w:val="Buzzwords"/>
                  </w:pPr>
                  <w:r w:rsidRPr="00D638C4">
                    <w:t>collaborate</w:t>
                  </w:r>
                </w:p>
              </w:tc>
            </w:tr>
            <w:tr w:rsidR="009D0354" w:rsidRPr="00D638C4" w:rsidTr="009D0354">
              <w:trPr>
                <w:trHeight w:val="1008"/>
              </w:trPr>
              <w:tc>
                <w:tcPr>
                  <w:tcW w:w="1584" w:type="dxa"/>
                  <w:vAlign w:val="center"/>
                </w:tcPr>
                <w:p w:rsidR="009D0354" w:rsidRPr="00D638C4" w:rsidRDefault="009D0354" w:rsidP="009D0354">
                  <w:pPr>
                    <w:pStyle w:val="Buzzwords"/>
                  </w:pPr>
                  <w:r w:rsidRPr="00D638C4">
                    <w:t>value-added</w:t>
                  </w:r>
                </w:p>
              </w:tc>
              <w:tc>
                <w:tcPr>
                  <w:tcW w:w="1584" w:type="dxa"/>
                  <w:vAlign w:val="center"/>
                </w:tcPr>
                <w:p w:rsidR="009D0354" w:rsidRPr="00D638C4" w:rsidRDefault="009D0354" w:rsidP="009D0354">
                  <w:pPr>
                    <w:pStyle w:val="Buzzwords"/>
                  </w:pPr>
                  <w:r w:rsidRPr="00D638C4">
                    <w:t>procedural</w:t>
                  </w:r>
                </w:p>
              </w:tc>
              <w:tc>
                <w:tcPr>
                  <w:tcW w:w="1584" w:type="dxa"/>
                  <w:vAlign w:val="center"/>
                </w:tcPr>
                <w:p w:rsidR="009D0354" w:rsidRPr="00D638C4" w:rsidRDefault="009D0354" w:rsidP="009D0354">
                  <w:pPr>
                    <w:pStyle w:val="Buzzwords"/>
                  </w:pPr>
                  <w:r w:rsidRPr="00D638C4">
                    <w:t>beta</w:t>
                  </w:r>
                </w:p>
              </w:tc>
              <w:tc>
                <w:tcPr>
                  <w:tcW w:w="1584" w:type="dxa"/>
                  <w:vAlign w:val="center"/>
                </w:tcPr>
                <w:p w:rsidR="009D0354" w:rsidRPr="00D638C4" w:rsidRDefault="009D0354" w:rsidP="009D0354">
                  <w:pPr>
                    <w:pStyle w:val="Buzzwords"/>
                  </w:pPr>
                  <w:r w:rsidRPr="00D638C4">
                    <w:t>virtual</w:t>
                  </w:r>
                </w:p>
              </w:tc>
              <w:tc>
                <w:tcPr>
                  <w:tcW w:w="1584" w:type="dxa"/>
                  <w:vAlign w:val="center"/>
                </w:tcPr>
                <w:p w:rsidR="009D0354" w:rsidRPr="00D638C4" w:rsidRDefault="009D0354" w:rsidP="009D0354">
                  <w:pPr>
                    <w:pStyle w:val="Buzzwords"/>
                  </w:pPr>
                  <w:r w:rsidRPr="00D638C4">
                    <w:t>proactive</w:t>
                  </w:r>
                </w:p>
              </w:tc>
            </w:tr>
          </w:tbl>
          <w:p w:rsidR="008B6785" w:rsidRDefault="008B6785" w:rsidP="00AD194B">
            <w:pPr>
              <w:pStyle w:val="Buzzwords"/>
            </w:pPr>
          </w:p>
        </w:tc>
      </w:tr>
    </w:tbl>
    <w:p w:rsidR="008B6785" w:rsidRDefault="008B6785" w:rsidP="00AD194B">
      <w:pPr>
        <w:pStyle w:val="Buzzwords"/>
      </w:pPr>
    </w:p>
    <w:tbl>
      <w:tblPr>
        <w:tblStyle w:val="TableGrid"/>
        <w:tblW w:w="9576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6" w:space="0" w:color="1F497D" w:themeColor="text2"/>
          <w:insideV w:val="single" w:sz="6" w:space="0" w:color="1F497D" w:themeColor="text2"/>
        </w:tblBorders>
        <w:tblLook w:val="04A0"/>
      </w:tblPr>
      <w:tblGrid>
        <w:gridCol w:w="9576"/>
      </w:tblGrid>
      <w:tr w:rsidR="008B6785" w:rsidTr="00783F57">
        <w:trPr>
          <w:cantSplit/>
          <w:trHeight w:hRule="exact" w:val="6130"/>
        </w:trPr>
        <w:tc>
          <w:tcPr>
            <w:tcW w:w="9576" w:type="dxa"/>
          </w:tcPr>
          <w:tbl>
            <w:tblPr>
              <w:tblStyle w:val="TableGrid"/>
              <w:tblpPr w:leftFromText="187" w:rightFromText="187" w:vertAnchor="text" w:horzAnchor="margin" w:tblpXSpec="center" w:tblpY="303"/>
              <w:tblOverlap w:val="never"/>
              <w:tblW w:w="0" w:type="auto"/>
              <w:tblBorders>
                <w:top w:val="single" w:sz="12" w:space="0" w:color="1F497D" w:themeColor="text2"/>
                <w:left w:val="single" w:sz="12" w:space="0" w:color="1F497D" w:themeColor="text2"/>
                <w:bottom w:val="single" w:sz="12" w:space="0" w:color="1F497D" w:themeColor="text2"/>
                <w:right w:val="single" w:sz="12" w:space="0" w:color="1F497D" w:themeColor="text2"/>
                <w:insideH w:val="single" w:sz="6" w:space="0" w:color="1F497D" w:themeColor="text2"/>
                <w:insideV w:val="single" w:sz="6" w:space="0" w:color="1F497D" w:themeColor="text2"/>
              </w:tblBorders>
              <w:tblLook w:val="04A0"/>
            </w:tblPr>
            <w:tblGrid>
              <w:gridCol w:w="1584"/>
              <w:gridCol w:w="1584"/>
              <w:gridCol w:w="1584"/>
              <w:gridCol w:w="1584"/>
              <w:gridCol w:w="1584"/>
            </w:tblGrid>
            <w:tr w:rsidR="0090733B" w:rsidTr="0090733B">
              <w:trPr>
                <w:trHeight w:val="1008"/>
              </w:trPr>
              <w:tc>
                <w:tcPr>
                  <w:tcW w:w="1584" w:type="dxa"/>
                  <w:vAlign w:val="center"/>
                </w:tcPr>
                <w:p w:rsidR="0090733B" w:rsidRDefault="0090733B" w:rsidP="0090733B">
                  <w:pPr>
                    <w:pStyle w:val="Buzzwords"/>
                  </w:pPr>
                  <w:r>
                    <w:lastRenderedPageBreak/>
                    <w:t>empower</w:t>
                  </w:r>
                </w:p>
              </w:tc>
              <w:tc>
                <w:tcPr>
                  <w:tcW w:w="1584" w:type="dxa"/>
                  <w:vAlign w:val="center"/>
                </w:tcPr>
                <w:p w:rsidR="0090733B" w:rsidRDefault="0090733B" w:rsidP="0090733B">
                  <w:pPr>
                    <w:pStyle w:val="Buzzwords"/>
                  </w:pPr>
                  <w:r>
                    <w:t>deliverable</w:t>
                  </w:r>
                </w:p>
              </w:tc>
              <w:tc>
                <w:tcPr>
                  <w:tcW w:w="1584" w:type="dxa"/>
                  <w:vAlign w:val="center"/>
                </w:tcPr>
                <w:p w:rsidR="0090733B" w:rsidRDefault="0090733B" w:rsidP="0090733B">
                  <w:pPr>
                    <w:pStyle w:val="Buzzwords"/>
                  </w:pPr>
                  <w:r>
                    <w:t>scope</w:t>
                  </w:r>
                </w:p>
              </w:tc>
              <w:tc>
                <w:tcPr>
                  <w:tcW w:w="1584" w:type="dxa"/>
                  <w:vAlign w:val="center"/>
                </w:tcPr>
                <w:p w:rsidR="0090733B" w:rsidRDefault="0090733B" w:rsidP="0090733B">
                  <w:pPr>
                    <w:pStyle w:val="Buzzwords"/>
                  </w:pPr>
                  <w:r>
                    <w:t>dot com</w:t>
                  </w:r>
                </w:p>
              </w:tc>
              <w:tc>
                <w:tcPr>
                  <w:tcW w:w="1584" w:type="dxa"/>
                  <w:vAlign w:val="center"/>
                </w:tcPr>
                <w:p w:rsidR="0090733B" w:rsidRDefault="0090733B" w:rsidP="0090733B">
                  <w:pPr>
                    <w:pStyle w:val="Buzzwords"/>
                  </w:pPr>
                  <w:r>
                    <w:t>network</w:t>
                  </w:r>
                </w:p>
              </w:tc>
            </w:tr>
            <w:tr w:rsidR="0090733B" w:rsidTr="006842B5">
              <w:trPr>
                <w:trHeight w:val="1008"/>
              </w:trPr>
              <w:tc>
                <w:tcPr>
                  <w:tcW w:w="1584" w:type="dxa"/>
                  <w:vAlign w:val="center"/>
                </w:tcPr>
                <w:p w:rsidR="0090733B" w:rsidRDefault="0090733B" w:rsidP="0090733B">
                  <w:pPr>
                    <w:pStyle w:val="Buzzwords"/>
                  </w:pPr>
                  <w:r>
                    <w:t>scenario</w:t>
                  </w:r>
                </w:p>
              </w:tc>
              <w:tc>
                <w:tcPr>
                  <w:tcW w:w="1584" w:type="dxa"/>
                  <w:vAlign w:val="center"/>
                </w:tcPr>
                <w:p w:rsidR="0090733B" w:rsidRDefault="0090733B" w:rsidP="0090733B">
                  <w:pPr>
                    <w:pStyle w:val="Buzzwords"/>
                  </w:pPr>
                  <w:r>
                    <w:t>transition</w:t>
                  </w:r>
                </w:p>
              </w:tc>
              <w:tc>
                <w:tcPr>
                  <w:tcW w:w="1584" w:type="dxa"/>
                  <w:tcBorders>
                    <w:bottom w:val="single" w:sz="2" w:space="0" w:color="1F497D" w:themeColor="text2"/>
                  </w:tcBorders>
                  <w:vAlign w:val="center"/>
                </w:tcPr>
                <w:p w:rsidR="0090733B" w:rsidRDefault="0090733B" w:rsidP="0090733B">
                  <w:pPr>
                    <w:pStyle w:val="Buzzwords"/>
                  </w:pPr>
                  <w:r>
                    <w:t>benchmark</w:t>
                  </w:r>
                </w:p>
              </w:tc>
              <w:tc>
                <w:tcPr>
                  <w:tcW w:w="1584" w:type="dxa"/>
                  <w:vAlign w:val="center"/>
                </w:tcPr>
                <w:p w:rsidR="0090733B" w:rsidRDefault="0090733B" w:rsidP="0090733B">
                  <w:pPr>
                    <w:pStyle w:val="Buzzwords"/>
                  </w:pPr>
                  <w:r>
                    <w:t>goal</w:t>
                  </w:r>
                </w:p>
              </w:tc>
              <w:tc>
                <w:tcPr>
                  <w:tcW w:w="1584" w:type="dxa"/>
                  <w:vAlign w:val="center"/>
                </w:tcPr>
                <w:p w:rsidR="0090733B" w:rsidRDefault="0090733B" w:rsidP="0090733B">
                  <w:pPr>
                    <w:pStyle w:val="Buzzwords"/>
                  </w:pPr>
                  <w:r>
                    <w:t>mindshare</w:t>
                  </w:r>
                </w:p>
              </w:tc>
            </w:tr>
            <w:tr w:rsidR="0090733B" w:rsidTr="006842B5">
              <w:trPr>
                <w:trHeight w:val="1008"/>
              </w:trPr>
              <w:tc>
                <w:tcPr>
                  <w:tcW w:w="1584" w:type="dxa"/>
                  <w:vAlign w:val="center"/>
                </w:tcPr>
                <w:p w:rsidR="0090733B" w:rsidRDefault="0090733B" w:rsidP="0090733B">
                  <w:pPr>
                    <w:pStyle w:val="Buzzwords"/>
                  </w:pPr>
                  <w:r>
                    <w:t>results-driven</w:t>
                  </w:r>
                </w:p>
              </w:tc>
              <w:tc>
                <w:tcPr>
                  <w:tcW w:w="1584" w:type="dxa"/>
                  <w:tcBorders>
                    <w:right w:val="single" w:sz="2" w:space="0" w:color="1F497D" w:themeColor="text2"/>
                  </w:tcBorders>
                  <w:vAlign w:val="center"/>
                </w:tcPr>
                <w:p w:rsidR="0090733B" w:rsidRDefault="0090733B" w:rsidP="0090733B">
                  <w:pPr>
                    <w:pStyle w:val="Buzzwords"/>
                  </w:pPr>
                  <w:r>
                    <w:t>24-7</w:t>
                  </w:r>
                </w:p>
              </w:tc>
              <w:tc>
                <w:tcPr>
                  <w:tcW w:w="1584" w:type="dxa"/>
                  <w:tcBorders>
                    <w:top w:val="single" w:sz="2" w:space="0" w:color="1F497D" w:themeColor="text2"/>
                    <w:left w:val="single" w:sz="2" w:space="0" w:color="1F497D" w:themeColor="text2"/>
                    <w:bottom w:val="single" w:sz="2" w:space="0" w:color="1F497D" w:themeColor="text2"/>
                    <w:right w:val="single" w:sz="2" w:space="0" w:color="1F497D" w:themeColor="text2"/>
                  </w:tcBorders>
                  <w:shd w:val="pct5" w:color="F2F2F2" w:themeColor="background1" w:themeShade="F2" w:fill="DBE5F1" w:themeFill="accent1" w:themeFillTint="33"/>
                  <w:vAlign w:val="center"/>
                </w:tcPr>
                <w:p w:rsidR="0090733B" w:rsidRDefault="006842B5" w:rsidP="006842B5">
                  <w:pPr>
                    <w:pStyle w:val="BINGO"/>
                  </w:pPr>
                  <w:r>
                    <w:t>BINGO</w:t>
                  </w:r>
                </w:p>
              </w:tc>
              <w:tc>
                <w:tcPr>
                  <w:tcW w:w="1584" w:type="dxa"/>
                  <w:tcBorders>
                    <w:left w:val="single" w:sz="2" w:space="0" w:color="1F497D" w:themeColor="text2"/>
                  </w:tcBorders>
                  <w:vAlign w:val="center"/>
                </w:tcPr>
                <w:p w:rsidR="0090733B" w:rsidRDefault="0090733B" w:rsidP="0090733B">
                  <w:pPr>
                    <w:pStyle w:val="Buzzwords"/>
                  </w:pPr>
                  <w:r>
                    <w:t>offline</w:t>
                  </w:r>
                </w:p>
              </w:tc>
              <w:tc>
                <w:tcPr>
                  <w:tcW w:w="1584" w:type="dxa"/>
                  <w:vAlign w:val="center"/>
                </w:tcPr>
                <w:p w:rsidR="0090733B" w:rsidRDefault="0090733B" w:rsidP="0090733B">
                  <w:pPr>
                    <w:pStyle w:val="Buzzwords"/>
                  </w:pPr>
                  <w:r>
                    <w:t>ramp</w:t>
                  </w:r>
                </w:p>
              </w:tc>
            </w:tr>
            <w:tr w:rsidR="0090733B" w:rsidTr="006842B5">
              <w:trPr>
                <w:trHeight w:val="1008"/>
              </w:trPr>
              <w:tc>
                <w:tcPr>
                  <w:tcW w:w="1584" w:type="dxa"/>
                  <w:vAlign w:val="center"/>
                </w:tcPr>
                <w:p w:rsidR="0090733B" w:rsidRDefault="0090733B" w:rsidP="0090733B">
                  <w:pPr>
                    <w:pStyle w:val="Buzzwords"/>
                  </w:pPr>
                  <w:r>
                    <w:t>alpha</w:t>
                  </w:r>
                </w:p>
              </w:tc>
              <w:tc>
                <w:tcPr>
                  <w:tcW w:w="1584" w:type="dxa"/>
                  <w:vAlign w:val="center"/>
                </w:tcPr>
                <w:p w:rsidR="0090733B" w:rsidRDefault="0090733B" w:rsidP="0090733B">
                  <w:pPr>
                    <w:pStyle w:val="Buzzwords"/>
                  </w:pPr>
                  <w:r>
                    <w:t>bandwidth</w:t>
                  </w:r>
                </w:p>
              </w:tc>
              <w:tc>
                <w:tcPr>
                  <w:tcW w:w="1584" w:type="dxa"/>
                  <w:tcBorders>
                    <w:top w:val="single" w:sz="2" w:space="0" w:color="1F497D" w:themeColor="text2"/>
                  </w:tcBorders>
                  <w:vAlign w:val="center"/>
                </w:tcPr>
                <w:p w:rsidR="0090733B" w:rsidRDefault="0090733B" w:rsidP="0090733B">
                  <w:pPr>
                    <w:pStyle w:val="Buzzwords"/>
                  </w:pPr>
                  <w:r>
                    <w:t>heads-up</w:t>
                  </w:r>
                </w:p>
              </w:tc>
              <w:tc>
                <w:tcPr>
                  <w:tcW w:w="1584" w:type="dxa"/>
                  <w:vAlign w:val="center"/>
                </w:tcPr>
                <w:p w:rsidR="0090733B" w:rsidRDefault="0090733B" w:rsidP="0090733B">
                  <w:pPr>
                    <w:pStyle w:val="Buzzwords"/>
                  </w:pPr>
                  <w:r>
                    <w:t>multitasking</w:t>
                  </w:r>
                </w:p>
              </w:tc>
              <w:tc>
                <w:tcPr>
                  <w:tcW w:w="1584" w:type="dxa"/>
                  <w:vAlign w:val="center"/>
                </w:tcPr>
                <w:p w:rsidR="0090733B" w:rsidRDefault="0090733B" w:rsidP="0090733B">
                  <w:pPr>
                    <w:pStyle w:val="Buzzwords"/>
                  </w:pPr>
                  <w:r>
                    <w:t>fiscal</w:t>
                  </w:r>
                </w:p>
              </w:tc>
            </w:tr>
            <w:tr w:rsidR="0090733B" w:rsidTr="0090733B">
              <w:trPr>
                <w:trHeight w:val="1008"/>
              </w:trPr>
              <w:tc>
                <w:tcPr>
                  <w:tcW w:w="1584" w:type="dxa"/>
                  <w:vAlign w:val="center"/>
                </w:tcPr>
                <w:p w:rsidR="0090733B" w:rsidRDefault="0090733B" w:rsidP="0090733B">
                  <w:pPr>
                    <w:pStyle w:val="Buzzwords"/>
                  </w:pPr>
                  <w:r>
                    <w:t>scalable</w:t>
                  </w:r>
                </w:p>
              </w:tc>
              <w:tc>
                <w:tcPr>
                  <w:tcW w:w="1584" w:type="dxa"/>
                  <w:vAlign w:val="center"/>
                </w:tcPr>
                <w:p w:rsidR="0090733B" w:rsidRDefault="0090733B" w:rsidP="0090733B">
                  <w:pPr>
                    <w:pStyle w:val="Buzzwords"/>
                  </w:pPr>
                  <w:r>
                    <w:t>dynamic</w:t>
                  </w:r>
                </w:p>
              </w:tc>
              <w:tc>
                <w:tcPr>
                  <w:tcW w:w="1584" w:type="dxa"/>
                  <w:vAlign w:val="center"/>
                </w:tcPr>
                <w:p w:rsidR="0090733B" w:rsidRDefault="0090733B" w:rsidP="0090733B">
                  <w:pPr>
                    <w:pStyle w:val="Buzzwords"/>
                  </w:pPr>
                  <w:r>
                    <w:t>outside the box</w:t>
                  </w:r>
                </w:p>
              </w:tc>
              <w:tc>
                <w:tcPr>
                  <w:tcW w:w="1584" w:type="dxa"/>
                  <w:vAlign w:val="center"/>
                </w:tcPr>
                <w:p w:rsidR="0090733B" w:rsidRDefault="0090733B" w:rsidP="0090733B">
                  <w:pPr>
                    <w:pStyle w:val="Buzzwords"/>
                  </w:pPr>
                  <w:r>
                    <w:t>bottom line</w:t>
                  </w:r>
                </w:p>
              </w:tc>
              <w:tc>
                <w:tcPr>
                  <w:tcW w:w="1584" w:type="dxa"/>
                  <w:vAlign w:val="center"/>
                </w:tcPr>
                <w:p w:rsidR="0090733B" w:rsidRDefault="0090733B" w:rsidP="0090733B">
                  <w:pPr>
                    <w:pStyle w:val="Buzzwords"/>
                  </w:pPr>
                  <w:r>
                    <w:t>strategic</w:t>
                  </w:r>
                </w:p>
              </w:tc>
            </w:tr>
          </w:tbl>
          <w:p w:rsidR="008B6785" w:rsidRDefault="008B6785"/>
        </w:tc>
      </w:tr>
      <w:tr w:rsidR="008B6785" w:rsidTr="00783F57">
        <w:trPr>
          <w:cantSplit/>
          <w:trHeight w:hRule="exact" w:val="6301"/>
        </w:trPr>
        <w:tc>
          <w:tcPr>
            <w:tcW w:w="9576" w:type="dxa"/>
          </w:tcPr>
          <w:tbl>
            <w:tblPr>
              <w:tblStyle w:val="TableGrid"/>
              <w:tblpPr w:leftFromText="187" w:rightFromText="187" w:vertAnchor="text" w:horzAnchor="margin" w:tblpXSpec="center" w:tblpY="504"/>
              <w:tblOverlap w:val="never"/>
              <w:tblW w:w="0" w:type="auto"/>
              <w:tblBorders>
                <w:top w:val="single" w:sz="12" w:space="0" w:color="1F497D" w:themeColor="text2"/>
                <w:left w:val="single" w:sz="12" w:space="0" w:color="1F497D" w:themeColor="text2"/>
                <w:bottom w:val="single" w:sz="12" w:space="0" w:color="1F497D" w:themeColor="text2"/>
                <w:right w:val="single" w:sz="12" w:space="0" w:color="1F497D" w:themeColor="text2"/>
                <w:insideH w:val="single" w:sz="6" w:space="0" w:color="1F497D" w:themeColor="text2"/>
                <w:insideV w:val="single" w:sz="6" w:space="0" w:color="1F497D" w:themeColor="text2"/>
              </w:tblBorders>
              <w:tblLook w:val="04A0"/>
            </w:tblPr>
            <w:tblGrid>
              <w:gridCol w:w="1584"/>
              <w:gridCol w:w="1584"/>
              <w:gridCol w:w="1584"/>
              <w:gridCol w:w="1584"/>
              <w:gridCol w:w="1584"/>
            </w:tblGrid>
            <w:tr w:rsidR="00AD194B" w:rsidTr="0090733B">
              <w:trPr>
                <w:trHeight w:val="1008"/>
              </w:trPr>
              <w:tc>
                <w:tcPr>
                  <w:tcW w:w="1584" w:type="dxa"/>
                  <w:vAlign w:val="center"/>
                </w:tcPr>
                <w:p w:rsidR="00AD194B" w:rsidRDefault="00AD194B" w:rsidP="00AD194B">
                  <w:pPr>
                    <w:pStyle w:val="Buzzwords"/>
                  </w:pPr>
                  <w:r>
                    <w:t>up sell</w:t>
                  </w:r>
                </w:p>
              </w:tc>
              <w:tc>
                <w:tcPr>
                  <w:tcW w:w="1584" w:type="dxa"/>
                  <w:vAlign w:val="center"/>
                </w:tcPr>
                <w:p w:rsidR="00AD194B" w:rsidRDefault="00AD194B" w:rsidP="00AD194B">
                  <w:pPr>
                    <w:pStyle w:val="Buzzwords"/>
                  </w:pPr>
                  <w:r>
                    <w:t>enterprise</w:t>
                  </w:r>
                </w:p>
              </w:tc>
              <w:tc>
                <w:tcPr>
                  <w:tcW w:w="1584" w:type="dxa"/>
                  <w:vAlign w:val="center"/>
                </w:tcPr>
                <w:p w:rsidR="00AD194B" w:rsidRDefault="00AD194B" w:rsidP="00AD194B">
                  <w:pPr>
                    <w:pStyle w:val="Buzzwords"/>
                  </w:pPr>
                  <w:r>
                    <w:t>accountable</w:t>
                  </w:r>
                </w:p>
              </w:tc>
              <w:tc>
                <w:tcPr>
                  <w:tcW w:w="1584" w:type="dxa"/>
                  <w:vAlign w:val="center"/>
                </w:tcPr>
                <w:p w:rsidR="00AD194B" w:rsidRDefault="00AD194B" w:rsidP="00AD194B">
                  <w:pPr>
                    <w:pStyle w:val="Buzzwords"/>
                  </w:pPr>
                  <w:r>
                    <w:t>reorganize</w:t>
                  </w:r>
                </w:p>
              </w:tc>
              <w:tc>
                <w:tcPr>
                  <w:tcW w:w="1584" w:type="dxa"/>
                  <w:vAlign w:val="center"/>
                </w:tcPr>
                <w:p w:rsidR="00AD194B" w:rsidRDefault="00AD194B" w:rsidP="00AD194B">
                  <w:pPr>
                    <w:pStyle w:val="Buzzwords"/>
                  </w:pPr>
                  <w:r>
                    <w:t>leadership</w:t>
                  </w:r>
                </w:p>
              </w:tc>
            </w:tr>
            <w:tr w:rsidR="00AD194B" w:rsidTr="006842B5">
              <w:trPr>
                <w:trHeight w:val="1008"/>
              </w:trPr>
              <w:tc>
                <w:tcPr>
                  <w:tcW w:w="1584" w:type="dxa"/>
                  <w:vAlign w:val="center"/>
                </w:tcPr>
                <w:p w:rsidR="00AD194B" w:rsidRDefault="00AD194B" w:rsidP="00AD194B">
                  <w:pPr>
                    <w:pStyle w:val="Buzzwords"/>
                  </w:pPr>
                  <w:r>
                    <w:t>adapt</w:t>
                  </w:r>
                </w:p>
              </w:tc>
              <w:tc>
                <w:tcPr>
                  <w:tcW w:w="1584" w:type="dxa"/>
                  <w:vAlign w:val="center"/>
                </w:tcPr>
                <w:p w:rsidR="00AD194B" w:rsidRDefault="00AD194B" w:rsidP="00AD194B">
                  <w:pPr>
                    <w:pStyle w:val="Buzzwords"/>
                  </w:pPr>
                  <w:r>
                    <w:t>goal</w:t>
                  </w:r>
                </w:p>
              </w:tc>
              <w:tc>
                <w:tcPr>
                  <w:tcW w:w="1584" w:type="dxa"/>
                  <w:tcBorders>
                    <w:bottom w:val="single" w:sz="2" w:space="0" w:color="1F497D" w:themeColor="text2"/>
                  </w:tcBorders>
                  <w:vAlign w:val="center"/>
                </w:tcPr>
                <w:p w:rsidR="00AD194B" w:rsidRDefault="00AD194B" w:rsidP="00AD194B">
                  <w:pPr>
                    <w:pStyle w:val="Buzzwords"/>
                  </w:pPr>
                  <w:r>
                    <w:t>leverage</w:t>
                  </w:r>
                </w:p>
              </w:tc>
              <w:tc>
                <w:tcPr>
                  <w:tcW w:w="1584" w:type="dxa"/>
                  <w:vAlign w:val="center"/>
                </w:tcPr>
                <w:p w:rsidR="00AD194B" w:rsidRDefault="00AD194B" w:rsidP="00AD194B">
                  <w:pPr>
                    <w:pStyle w:val="Buzzwords"/>
                  </w:pPr>
                  <w:r>
                    <w:t>ROI</w:t>
                  </w:r>
                </w:p>
              </w:tc>
              <w:tc>
                <w:tcPr>
                  <w:tcW w:w="1584" w:type="dxa"/>
                  <w:vAlign w:val="center"/>
                </w:tcPr>
                <w:p w:rsidR="00AD194B" w:rsidRDefault="00AD194B" w:rsidP="00AD194B">
                  <w:pPr>
                    <w:pStyle w:val="Buzzwords"/>
                  </w:pPr>
                  <w:r>
                    <w:t>sanity check</w:t>
                  </w:r>
                </w:p>
              </w:tc>
            </w:tr>
            <w:tr w:rsidR="00AD194B" w:rsidTr="006842B5">
              <w:trPr>
                <w:trHeight w:val="1008"/>
              </w:trPr>
              <w:tc>
                <w:tcPr>
                  <w:tcW w:w="1584" w:type="dxa"/>
                  <w:vAlign w:val="center"/>
                </w:tcPr>
                <w:p w:rsidR="00AD194B" w:rsidRDefault="00AD194B" w:rsidP="00AD194B">
                  <w:pPr>
                    <w:pStyle w:val="Buzzwords"/>
                  </w:pPr>
                  <w:r>
                    <w:t>success</w:t>
                  </w:r>
                </w:p>
              </w:tc>
              <w:tc>
                <w:tcPr>
                  <w:tcW w:w="1584" w:type="dxa"/>
                  <w:tcBorders>
                    <w:right w:val="single" w:sz="2" w:space="0" w:color="1F497D" w:themeColor="text2"/>
                  </w:tcBorders>
                  <w:vAlign w:val="center"/>
                </w:tcPr>
                <w:p w:rsidR="00AD194B" w:rsidRDefault="00AD194B" w:rsidP="00AD194B">
                  <w:pPr>
                    <w:pStyle w:val="Buzzwords"/>
                  </w:pPr>
                  <w:r>
                    <w:t>proactive</w:t>
                  </w:r>
                </w:p>
              </w:tc>
              <w:tc>
                <w:tcPr>
                  <w:tcW w:w="1584" w:type="dxa"/>
                  <w:tcBorders>
                    <w:top w:val="single" w:sz="2" w:space="0" w:color="1F497D" w:themeColor="text2"/>
                    <w:left w:val="single" w:sz="2" w:space="0" w:color="1F497D" w:themeColor="text2"/>
                    <w:bottom w:val="single" w:sz="2" w:space="0" w:color="1F497D" w:themeColor="text2"/>
                    <w:right w:val="single" w:sz="2" w:space="0" w:color="1F497D" w:themeColor="text2"/>
                  </w:tcBorders>
                  <w:shd w:val="pct5" w:color="F2F2F2" w:themeColor="background1" w:themeShade="F2" w:fill="DBE5F1" w:themeFill="accent1" w:themeFillTint="33"/>
                  <w:vAlign w:val="center"/>
                </w:tcPr>
                <w:p w:rsidR="00AD194B" w:rsidRDefault="006842B5" w:rsidP="006842B5">
                  <w:pPr>
                    <w:pStyle w:val="BINGO"/>
                  </w:pPr>
                  <w:r>
                    <w:t>BINGO</w:t>
                  </w:r>
                </w:p>
              </w:tc>
              <w:tc>
                <w:tcPr>
                  <w:tcW w:w="1584" w:type="dxa"/>
                  <w:tcBorders>
                    <w:left w:val="single" w:sz="2" w:space="0" w:color="1F497D" w:themeColor="text2"/>
                  </w:tcBorders>
                  <w:vAlign w:val="center"/>
                </w:tcPr>
                <w:p w:rsidR="00AD194B" w:rsidRDefault="00AD194B" w:rsidP="00AD194B">
                  <w:pPr>
                    <w:pStyle w:val="Buzzwords"/>
                  </w:pPr>
                  <w:r>
                    <w:t>utilize</w:t>
                  </w:r>
                </w:p>
              </w:tc>
              <w:tc>
                <w:tcPr>
                  <w:tcW w:w="1584" w:type="dxa"/>
                  <w:vAlign w:val="center"/>
                </w:tcPr>
                <w:p w:rsidR="00AD194B" w:rsidRDefault="00AD194B" w:rsidP="00AD194B">
                  <w:pPr>
                    <w:pStyle w:val="Buzzwords"/>
                  </w:pPr>
                  <w:r>
                    <w:t>B2B</w:t>
                  </w:r>
                </w:p>
              </w:tc>
            </w:tr>
            <w:tr w:rsidR="00AD194B" w:rsidTr="006842B5">
              <w:trPr>
                <w:trHeight w:val="1008"/>
              </w:trPr>
              <w:tc>
                <w:tcPr>
                  <w:tcW w:w="1584" w:type="dxa"/>
                  <w:vAlign w:val="center"/>
                </w:tcPr>
                <w:p w:rsidR="00AD194B" w:rsidRDefault="00AD194B" w:rsidP="00AD194B">
                  <w:pPr>
                    <w:pStyle w:val="Buzzwords"/>
                  </w:pPr>
                  <w:r>
                    <w:t>platform</w:t>
                  </w:r>
                </w:p>
              </w:tc>
              <w:tc>
                <w:tcPr>
                  <w:tcW w:w="1584" w:type="dxa"/>
                  <w:vAlign w:val="center"/>
                </w:tcPr>
                <w:p w:rsidR="00AD194B" w:rsidRDefault="00AD194B" w:rsidP="00AD194B">
                  <w:pPr>
                    <w:pStyle w:val="Buzzwords"/>
                  </w:pPr>
                  <w:r>
                    <w:t>outside the box</w:t>
                  </w:r>
                </w:p>
              </w:tc>
              <w:tc>
                <w:tcPr>
                  <w:tcW w:w="1584" w:type="dxa"/>
                  <w:tcBorders>
                    <w:top w:val="single" w:sz="2" w:space="0" w:color="1F497D" w:themeColor="text2"/>
                  </w:tcBorders>
                  <w:vAlign w:val="center"/>
                </w:tcPr>
                <w:p w:rsidR="00AD194B" w:rsidRDefault="00AD194B" w:rsidP="00AD194B">
                  <w:pPr>
                    <w:pStyle w:val="Buzzwords"/>
                  </w:pPr>
                  <w:r>
                    <w:t>challenge</w:t>
                  </w:r>
                </w:p>
              </w:tc>
              <w:tc>
                <w:tcPr>
                  <w:tcW w:w="1584" w:type="dxa"/>
                  <w:vAlign w:val="center"/>
                </w:tcPr>
                <w:p w:rsidR="00AD194B" w:rsidRDefault="00AD194B" w:rsidP="00AD194B">
                  <w:pPr>
                    <w:pStyle w:val="Buzzwords"/>
                  </w:pPr>
                  <w:r>
                    <w:t>ping</w:t>
                  </w:r>
                </w:p>
              </w:tc>
              <w:tc>
                <w:tcPr>
                  <w:tcW w:w="1584" w:type="dxa"/>
                  <w:vAlign w:val="center"/>
                </w:tcPr>
                <w:p w:rsidR="00AD194B" w:rsidRDefault="00AD194B" w:rsidP="00AD194B">
                  <w:pPr>
                    <w:pStyle w:val="Buzzwords"/>
                  </w:pPr>
                  <w:r>
                    <w:t>objective</w:t>
                  </w:r>
                </w:p>
              </w:tc>
            </w:tr>
            <w:tr w:rsidR="00AD194B" w:rsidTr="0090733B">
              <w:trPr>
                <w:trHeight w:val="1008"/>
              </w:trPr>
              <w:tc>
                <w:tcPr>
                  <w:tcW w:w="1584" w:type="dxa"/>
                  <w:vAlign w:val="center"/>
                </w:tcPr>
                <w:p w:rsidR="00AD194B" w:rsidRDefault="00AD194B" w:rsidP="00AD194B">
                  <w:pPr>
                    <w:pStyle w:val="Buzzwords"/>
                  </w:pPr>
                  <w:r>
                    <w:t>time frame</w:t>
                  </w:r>
                </w:p>
              </w:tc>
              <w:tc>
                <w:tcPr>
                  <w:tcW w:w="1584" w:type="dxa"/>
                  <w:vAlign w:val="center"/>
                </w:tcPr>
                <w:p w:rsidR="00AD194B" w:rsidRDefault="00AD194B" w:rsidP="00AD194B">
                  <w:pPr>
                    <w:pStyle w:val="Buzzwords"/>
                  </w:pPr>
                  <w:r>
                    <w:t>synergy</w:t>
                  </w:r>
                </w:p>
              </w:tc>
              <w:tc>
                <w:tcPr>
                  <w:tcW w:w="1584" w:type="dxa"/>
                  <w:vAlign w:val="center"/>
                </w:tcPr>
                <w:p w:rsidR="00AD194B" w:rsidRDefault="00AD194B" w:rsidP="00AD194B">
                  <w:pPr>
                    <w:pStyle w:val="Buzzwords"/>
                  </w:pPr>
                  <w:r>
                    <w:t>motivation</w:t>
                  </w:r>
                </w:p>
              </w:tc>
              <w:tc>
                <w:tcPr>
                  <w:tcW w:w="1584" w:type="dxa"/>
                  <w:vAlign w:val="center"/>
                </w:tcPr>
                <w:p w:rsidR="00AD194B" w:rsidRDefault="00AD194B" w:rsidP="00AD194B">
                  <w:pPr>
                    <w:pStyle w:val="Buzzwords"/>
                  </w:pPr>
                  <w:r>
                    <w:t>strategic</w:t>
                  </w:r>
                </w:p>
              </w:tc>
              <w:tc>
                <w:tcPr>
                  <w:tcW w:w="1584" w:type="dxa"/>
                  <w:vAlign w:val="center"/>
                </w:tcPr>
                <w:p w:rsidR="00AD194B" w:rsidRDefault="0051670B" w:rsidP="00AD194B">
                  <w:pPr>
                    <w:pStyle w:val="Buzzwords"/>
                  </w:pPr>
                  <w:r>
                    <w:t>compete</w:t>
                  </w:r>
                </w:p>
              </w:tc>
            </w:tr>
          </w:tbl>
          <w:p w:rsidR="008B6785" w:rsidRDefault="008B6785"/>
        </w:tc>
      </w:tr>
      <w:tr w:rsidR="008B6785" w:rsidTr="00783F57">
        <w:trPr>
          <w:cantSplit/>
          <w:trHeight w:hRule="exact" w:val="6120"/>
        </w:trPr>
        <w:tc>
          <w:tcPr>
            <w:tcW w:w="9576" w:type="dxa"/>
          </w:tcPr>
          <w:tbl>
            <w:tblPr>
              <w:tblStyle w:val="TableGrid"/>
              <w:tblpPr w:leftFromText="187" w:rightFromText="187" w:vertAnchor="text" w:horzAnchor="margin" w:tblpXSpec="center" w:tblpY="339"/>
              <w:tblOverlap w:val="never"/>
              <w:tblW w:w="0" w:type="auto"/>
              <w:tblBorders>
                <w:top w:val="single" w:sz="12" w:space="0" w:color="1F497D" w:themeColor="text2"/>
                <w:left w:val="single" w:sz="12" w:space="0" w:color="1F497D" w:themeColor="text2"/>
                <w:bottom w:val="single" w:sz="12" w:space="0" w:color="1F497D" w:themeColor="text2"/>
                <w:right w:val="single" w:sz="12" w:space="0" w:color="1F497D" w:themeColor="text2"/>
                <w:insideH w:val="single" w:sz="6" w:space="0" w:color="1F497D" w:themeColor="text2"/>
                <w:insideV w:val="single" w:sz="6" w:space="0" w:color="1F497D" w:themeColor="text2"/>
              </w:tblBorders>
              <w:tblLook w:val="04A0"/>
            </w:tblPr>
            <w:tblGrid>
              <w:gridCol w:w="1584"/>
              <w:gridCol w:w="1584"/>
              <w:gridCol w:w="1584"/>
              <w:gridCol w:w="1584"/>
              <w:gridCol w:w="1584"/>
            </w:tblGrid>
            <w:tr w:rsidR="0090733B" w:rsidTr="0090733B">
              <w:trPr>
                <w:trHeight w:val="1008"/>
              </w:trPr>
              <w:tc>
                <w:tcPr>
                  <w:tcW w:w="1584" w:type="dxa"/>
                  <w:vAlign w:val="center"/>
                </w:tcPr>
                <w:p w:rsidR="0090733B" w:rsidRDefault="0090733B" w:rsidP="0090733B">
                  <w:pPr>
                    <w:pStyle w:val="Buzzwords"/>
                  </w:pPr>
                  <w:r>
                    <w:lastRenderedPageBreak/>
                    <w:t>opportunity</w:t>
                  </w:r>
                </w:p>
              </w:tc>
              <w:tc>
                <w:tcPr>
                  <w:tcW w:w="1584" w:type="dxa"/>
                  <w:vAlign w:val="center"/>
                </w:tcPr>
                <w:p w:rsidR="0090733B" w:rsidRDefault="0090733B" w:rsidP="0090733B">
                  <w:pPr>
                    <w:pStyle w:val="Buzzwords"/>
                  </w:pPr>
                  <w:r>
                    <w:t>phase</w:t>
                  </w:r>
                </w:p>
              </w:tc>
              <w:tc>
                <w:tcPr>
                  <w:tcW w:w="1584" w:type="dxa"/>
                  <w:vAlign w:val="center"/>
                </w:tcPr>
                <w:p w:rsidR="0090733B" w:rsidRDefault="0090733B" w:rsidP="0090733B">
                  <w:pPr>
                    <w:pStyle w:val="Buzzwords"/>
                  </w:pPr>
                  <w:r>
                    <w:t>cohesive</w:t>
                  </w:r>
                </w:p>
              </w:tc>
              <w:tc>
                <w:tcPr>
                  <w:tcW w:w="1584" w:type="dxa"/>
                  <w:vAlign w:val="center"/>
                </w:tcPr>
                <w:p w:rsidR="0090733B" w:rsidRDefault="0090733B" w:rsidP="0090733B">
                  <w:pPr>
                    <w:pStyle w:val="Buzzwords"/>
                  </w:pPr>
                  <w:r>
                    <w:t>international</w:t>
                  </w:r>
                </w:p>
              </w:tc>
              <w:tc>
                <w:tcPr>
                  <w:tcW w:w="1584" w:type="dxa"/>
                  <w:vAlign w:val="center"/>
                </w:tcPr>
                <w:p w:rsidR="0090733B" w:rsidRDefault="0090733B" w:rsidP="0090733B">
                  <w:pPr>
                    <w:pStyle w:val="Buzzwords"/>
                  </w:pPr>
                  <w:r>
                    <w:t>bandwidth</w:t>
                  </w:r>
                </w:p>
              </w:tc>
            </w:tr>
            <w:tr w:rsidR="0090733B" w:rsidTr="006842B5">
              <w:trPr>
                <w:trHeight w:val="1008"/>
              </w:trPr>
              <w:tc>
                <w:tcPr>
                  <w:tcW w:w="1584" w:type="dxa"/>
                  <w:vAlign w:val="center"/>
                </w:tcPr>
                <w:p w:rsidR="0090733B" w:rsidRDefault="0090733B" w:rsidP="0090733B">
                  <w:pPr>
                    <w:pStyle w:val="Buzzwords"/>
                  </w:pPr>
                  <w:r>
                    <w:t>interface</w:t>
                  </w:r>
                </w:p>
              </w:tc>
              <w:tc>
                <w:tcPr>
                  <w:tcW w:w="1584" w:type="dxa"/>
                  <w:vAlign w:val="center"/>
                </w:tcPr>
                <w:p w:rsidR="0090733B" w:rsidRDefault="0090733B" w:rsidP="0090733B">
                  <w:pPr>
                    <w:pStyle w:val="Buzzwords"/>
                  </w:pPr>
                  <w:r>
                    <w:t>vision</w:t>
                  </w:r>
                </w:p>
              </w:tc>
              <w:tc>
                <w:tcPr>
                  <w:tcW w:w="1584" w:type="dxa"/>
                  <w:tcBorders>
                    <w:bottom w:val="single" w:sz="2" w:space="0" w:color="1F497D" w:themeColor="text2"/>
                  </w:tcBorders>
                  <w:vAlign w:val="center"/>
                </w:tcPr>
                <w:p w:rsidR="0090733B" w:rsidRPr="00997EE0" w:rsidRDefault="0090733B" w:rsidP="0090733B">
                  <w:pPr>
                    <w:pStyle w:val="Buzzwords"/>
                  </w:pPr>
                  <w:r>
                    <w:t>priority</w:t>
                  </w:r>
                </w:p>
              </w:tc>
              <w:tc>
                <w:tcPr>
                  <w:tcW w:w="1584" w:type="dxa"/>
                  <w:vAlign w:val="center"/>
                </w:tcPr>
                <w:p w:rsidR="0090733B" w:rsidRDefault="0090733B" w:rsidP="0090733B">
                  <w:pPr>
                    <w:pStyle w:val="Buzzwords"/>
                  </w:pPr>
                  <w:r>
                    <w:t>streamline</w:t>
                  </w:r>
                </w:p>
              </w:tc>
              <w:tc>
                <w:tcPr>
                  <w:tcW w:w="1584" w:type="dxa"/>
                  <w:vAlign w:val="center"/>
                </w:tcPr>
                <w:p w:rsidR="0090733B" w:rsidRDefault="0090733B" w:rsidP="0090733B">
                  <w:pPr>
                    <w:pStyle w:val="Buzzwords"/>
                  </w:pPr>
                  <w:r>
                    <w:t>dynamic</w:t>
                  </w:r>
                </w:p>
              </w:tc>
            </w:tr>
            <w:tr w:rsidR="0090733B" w:rsidTr="006842B5">
              <w:trPr>
                <w:trHeight w:val="1008"/>
              </w:trPr>
              <w:tc>
                <w:tcPr>
                  <w:tcW w:w="1584" w:type="dxa"/>
                  <w:vAlign w:val="center"/>
                </w:tcPr>
                <w:p w:rsidR="0090733B" w:rsidRDefault="0090733B" w:rsidP="0090733B">
                  <w:pPr>
                    <w:pStyle w:val="Buzzwords"/>
                  </w:pPr>
                  <w:r>
                    <w:t>ramp up</w:t>
                  </w:r>
                </w:p>
              </w:tc>
              <w:tc>
                <w:tcPr>
                  <w:tcW w:w="1584" w:type="dxa"/>
                  <w:tcBorders>
                    <w:right w:val="single" w:sz="2" w:space="0" w:color="1F497D" w:themeColor="text2"/>
                  </w:tcBorders>
                  <w:vAlign w:val="center"/>
                </w:tcPr>
                <w:p w:rsidR="0090733B" w:rsidRDefault="0090733B" w:rsidP="0090733B">
                  <w:pPr>
                    <w:pStyle w:val="Buzzwords"/>
                  </w:pPr>
                  <w:r>
                    <w:t>fiscal</w:t>
                  </w:r>
                </w:p>
              </w:tc>
              <w:tc>
                <w:tcPr>
                  <w:tcW w:w="1584" w:type="dxa"/>
                  <w:tcBorders>
                    <w:top w:val="single" w:sz="2" w:space="0" w:color="1F497D" w:themeColor="text2"/>
                    <w:left w:val="single" w:sz="2" w:space="0" w:color="1F497D" w:themeColor="text2"/>
                    <w:bottom w:val="single" w:sz="2" w:space="0" w:color="1F497D" w:themeColor="text2"/>
                    <w:right w:val="single" w:sz="2" w:space="0" w:color="1F497D" w:themeColor="text2"/>
                  </w:tcBorders>
                  <w:shd w:val="pct5" w:color="F2F2F2" w:themeColor="background1" w:themeShade="F2" w:fill="DBE5F1" w:themeFill="accent1" w:themeFillTint="33"/>
                  <w:vAlign w:val="center"/>
                </w:tcPr>
                <w:p w:rsidR="0090733B" w:rsidRDefault="006842B5" w:rsidP="006842B5">
                  <w:pPr>
                    <w:pStyle w:val="BINGO"/>
                  </w:pPr>
                  <w:r>
                    <w:t>BINGO</w:t>
                  </w:r>
                </w:p>
              </w:tc>
              <w:tc>
                <w:tcPr>
                  <w:tcW w:w="1584" w:type="dxa"/>
                  <w:tcBorders>
                    <w:left w:val="single" w:sz="2" w:space="0" w:color="1F497D" w:themeColor="text2"/>
                  </w:tcBorders>
                  <w:vAlign w:val="center"/>
                </w:tcPr>
                <w:p w:rsidR="0090733B" w:rsidRDefault="0090733B" w:rsidP="0090733B">
                  <w:pPr>
                    <w:pStyle w:val="Buzzwords"/>
                  </w:pPr>
                  <w:r>
                    <w:t>excellence</w:t>
                  </w:r>
                </w:p>
              </w:tc>
              <w:tc>
                <w:tcPr>
                  <w:tcW w:w="1584" w:type="dxa"/>
                  <w:vAlign w:val="center"/>
                </w:tcPr>
                <w:p w:rsidR="0090733B" w:rsidRDefault="0090733B" w:rsidP="0090733B">
                  <w:pPr>
                    <w:pStyle w:val="Buzzwords"/>
                  </w:pPr>
                  <w:r>
                    <w:t>deploy</w:t>
                  </w:r>
                </w:p>
              </w:tc>
            </w:tr>
            <w:tr w:rsidR="0090733B" w:rsidTr="006842B5">
              <w:trPr>
                <w:trHeight w:val="1008"/>
              </w:trPr>
              <w:tc>
                <w:tcPr>
                  <w:tcW w:w="1584" w:type="dxa"/>
                  <w:vAlign w:val="center"/>
                </w:tcPr>
                <w:p w:rsidR="0090733B" w:rsidRDefault="0090733B" w:rsidP="0090733B">
                  <w:pPr>
                    <w:pStyle w:val="Buzzwords"/>
                  </w:pPr>
                  <w:r>
                    <w:t>target</w:t>
                  </w:r>
                </w:p>
              </w:tc>
              <w:tc>
                <w:tcPr>
                  <w:tcW w:w="1584" w:type="dxa"/>
                  <w:vAlign w:val="center"/>
                </w:tcPr>
                <w:p w:rsidR="0090733B" w:rsidRDefault="0090733B" w:rsidP="0090733B">
                  <w:pPr>
                    <w:pStyle w:val="Buzzwords"/>
                  </w:pPr>
                  <w:r>
                    <w:t>branding</w:t>
                  </w:r>
                </w:p>
              </w:tc>
              <w:tc>
                <w:tcPr>
                  <w:tcW w:w="1584" w:type="dxa"/>
                  <w:tcBorders>
                    <w:top w:val="single" w:sz="2" w:space="0" w:color="1F497D" w:themeColor="text2"/>
                  </w:tcBorders>
                  <w:vAlign w:val="center"/>
                </w:tcPr>
                <w:p w:rsidR="0090733B" w:rsidRDefault="0090733B" w:rsidP="0090733B">
                  <w:pPr>
                    <w:pStyle w:val="Buzzwords"/>
                  </w:pPr>
                  <w:r>
                    <w:t>embrace</w:t>
                  </w:r>
                </w:p>
              </w:tc>
              <w:tc>
                <w:tcPr>
                  <w:tcW w:w="1584" w:type="dxa"/>
                  <w:vAlign w:val="center"/>
                </w:tcPr>
                <w:p w:rsidR="0090733B" w:rsidRDefault="0090733B" w:rsidP="0090733B">
                  <w:pPr>
                    <w:pStyle w:val="Buzzwords"/>
                  </w:pPr>
                  <w:r>
                    <w:t>training</w:t>
                  </w:r>
                </w:p>
              </w:tc>
              <w:tc>
                <w:tcPr>
                  <w:tcW w:w="1584" w:type="dxa"/>
                  <w:vAlign w:val="center"/>
                </w:tcPr>
                <w:p w:rsidR="0090733B" w:rsidRDefault="0090733B" w:rsidP="0090733B">
                  <w:pPr>
                    <w:pStyle w:val="Buzzwords"/>
                  </w:pPr>
                  <w:r>
                    <w:t>timeline</w:t>
                  </w:r>
                </w:p>
              </w:tc>
            </w:tr>
            <w:tr w:rsidR="0090733B" w:rsidTr="0090733B">
              <w:trPr>
                <w:trHeight w:val="1008"/>
              </w:trPr>
              <w:tc>
                <w:tcPr>
                  <w:tcW w:w="1584" w:type="dxa"/>
                  <w:vAlign w:val="center"/>
                </w:tcPr>
                <w:p w:rsidR="0090733B" w:rsidRDefault="0090733B" w:rsidP="0090733B">
                  <w:pPr>
                    <w:pStyle w:val="Buzzwords"/>
                  </w:pPr>
                  <w:r>
                    <w:t>dynamic</w:t>
                  </w:r>
                </w:p>
              </w:tc>
              <w:tc>
                <w:tcPr>
                  <w:tcW w:w="1584" w:type="dxa"/>
                  <w:vAlign w:val="center"/>
                </w:tcPr>
                <w:p w:rsidR="0090733B" w:rsidRDefault="0090733B" w:rsidP="0090733B">
                  <w:pPr>
                    <w:pStyle w:val="Buzzwords"/>
                  </w:pPr>
                  <w:r>
                    <w:t>restructure</w:t>
                  </w:r>
                </w:p>
              </w:tc>
              <w:tc>
                <w:tcPr>
                  <w:tcW w:w="1584" w:type="dxa"/>
                  <w:vAlign w:val="center"/>
                </w:tcPr>
                <w:p w:rsidR="0090733B" w:rsidRDefault="0090733B" w:rsidP="0090733B">
                  <w:pPr>
                    <w:pStyle w:val="Buzzwords"/>
                  </w:pPr>
                  <w:r>
                    <w:t>teamwork</w:t>
                  </w:r>
                </w:p>
              </w:tc>
              <w:tc>
                <w:tcPr>
                  <w:tcW w:w="1584" w:type="dxa"/>
                  <w:vAlign w:val="center"/>
                </w:tcPr>
                <w:p w:rsidR="0090733B" w:rsidRDefault="0090733B" w:rsidP="0090733B">
                  <w:pPr>
                    <w:pStyle w:val="Buzzwords"/>
                  </w:pPr>
                  <w:r>
                    <w:t>facilitate</w:t>
                  </w:r>
                </w:p>
              </w:tc>
              <w:tc>
                <w:tcPr>
                  <w:tcW w:w="1584" w:type="dxa"/>
                  <w:vAlign w:val="center"/>
                </w:tcPr>
                <w:p w:rsidR="0090733B" w:rsidRDefault="0090733B" w:rsidP="0090733B">
                  <w:pPr>
                    <w:pStyle w:val="Buzzwords"/>
                  </w:pPr>
                  <w:r>
                    <w:t>leading edge</w:t>
                  </w:r>
                </w:p>
              </w:tc>
            </w:tr>
          </w:tbl>
          <w:p w:rsidR="008B6785" w:rsidRDefault="008B6785"/>
        </w:tc>
      </w:tr>
      <w:tr w:rsidR="008B6785" w:rsidTr="00783F57">
        <w:trPr>
          <w:cantSplit/>
          <w:trHeight w:hRule="exact" w:val="6120"/>
        </w:trPr>
        <w:tc>
          <w:tcPr>
            <w:tcW w:w="9576" w:type="dxa"/>
          </w:tcPr>
          <w:tbl>
            <w:tblPr>
              <w:tblStyle w:val="TableGrid"/>
              <w:tblpPr w:leftFromText="187" w:rightFromText="187" w:vertAnchor="text" w:horzAnchor="margin" w:tblpXSpec="center" w:tblpY="369"/>
              <w:tblOverlap w:val="never"/>
              <w:tblW w:w="0" w:type="auto"/>
              <w:tblBorders>
                <w:top w:val="single" w:sz="12" w:space="0" w:color="1F497D" w:themeColor="text2"/>
                <w:left w:val="single" w:sz="12" w:space="0" w:color="1F497D" w:themeColor="text2"/>
                <w:bottom w:val="single" w:sz="12" w:space="0" w:color="1F497D" w:themeColor="text2"/>
                <w:right w:val="single" w:sz="12" w:space="0" w:color="1F497D" w:themeColor="text2"/>
                <w:insideH w:val="single" w:sz="6" w:space="0" w:color="1F497D" w:themeColor="text2"/>
                <w:insideV w:val="single" w:sz="6" w:space="0" w:color="1F497D" w:themeColor="text2"/>
              </w:tblBorders>
              <w:tblLook w:val="04A0"/>
            </w:tblPr>
            <w:tblGrid>
              <w:gridCol w:w="1584"/>
              <w:gridCol w:w="1584"/>
              <w:gridCol w:w="1584"/>
              <w:gridCol w:w="1584"/>
              <w:gridCol w:w="1584"/>
            </w:tblGrid>
            <w:tr w:rsidR="0090733B" w:rsidTr="0090733B">
              <w:trPr>
                <w:trHeight w:val="1008"/>
              </w:trPr>
              <w:tc>
                <w:tcPr>
                  <w:tcW w:w="1584" w:type="dxa"/>
                  <w:vAlign w:val="center"/>
                </w:tcPr>
                <w:p w:rsidR="0090733B" w:rsidRDefault="0090733B" w:rsidP="0090733B">
                  <w:pPr>
                    <w:pStyle w:val="Buzzwords"/>
                  </w:pPr>
                  <w:r>
                    <w:t>channel</w:t>
                  </w:r>
                </w:p>
              </w:tc>
              <w:tc>
                <w:tcPr>
                  <w:tcW w:w="1584" w:type="dxa"/>
                  <w:vAlign w:val="center"/>
                </w:tcPr>
                <w:p w:rsidR="0090733B" w:rsidRDefault="0090733B" w:rsidP="0090733B">
                  <w:pPr>
                    <w:pStyle w:val="Buzzwords"/>
                  </w:pPr>
                  <w:r>
                    <w:t>morale</w:t>
                  </w:r>
                </w:p>
              </w:tc>
              <w:tc>
                <w:tcPr>
                  <w:tcW w:w="1584" w:type="dxa"/>
                  <w:vAlign w:val="center"/>
                </w:tcPr>
                <w:p w:rsidR="0090733B" w:rsidRDefault="0090733B" w:rsidP="0090733B">
                  <w:pPr>
                    <w:pStyle w:val="Buzzwords"/>
                  </w:pPr>
                  <w:r>
                    <w:t>quality</w:t>
                  </w:r>
                </w:p>
              </w:tc>
              <w:tc>
                <w:tcPr>
                  <w:tcW w:w="1584" w:type="dxa"/>
                  <w:vAlign w:val="center"/>
                </w:tcPr>
                <w:p w:rsidR="0090733B" w:rsidRDefault="0090733B" w:rsidP="0090733B">
                  <w:pPr>
                    <w:pStyle w:val="Buzzwords"/>
                  </w:pPr>
                  <w:r>
                    <w:t>realign</w:t>
                  </w:r>
                </w:p>
              </w:tc>
              <w:tc>
                <w:tcPr>
                  <w:tcW w:w="1584" w:type="dxa"/>
                  <w:vAlign w:val="center"/>
                </w:tcPr>
                <w:p w:rsidR="0090733B" w:rsidRDefault="0090733B" w:rsidP="0090733B">
                  <w:pPr>
                    <w:pStyle w:val="Buzzwords"/>
                  </w:pPr>
                  <w:r>
                    <w:t>deliverable</w:t>
                  </w:r>
                </w:p>
              </w:tc>
            </w:tr>
            <w:tr w:rsidR="0090733B" w:rsidTr="006842B5">
              <w:trPr>
                <w:trHeight w:val="1008"/>
              </w:trPr>
              <w:tc>
                <w:tcPr>
                  <w:tcW w:w="1584" w:type="dxa"/>
                  <w:vAlign w:val="center"/>
                </w:tcPr>
                <w:p w:rsidR="0090733B" w:rsidRDefault="0090733B" w:rsidP="0090733B">
                  <w:pPr>
                    <w:pStyle w:val="Buzzwords"/>
                  </w:pPr>
                  <w:r>
                    <w:t>procedural</w:t>
                  </w:r>
                </w:p>
              </w:tc>
              <w:tc>
                <w:tcPr>
                  <w:tcW w:w="1584" w:type="dxa"/>
                  <w:vAlign w:val="center"/>
                </w:tcPr>
                <w:p w:rsidR="0090733B" w:rsidRDefault="0090733B" w:rsidP="0090733B">
                  <w:pPr>
                    <w:pStyle w:val="Buzzwords"/>
                  </w:pPr>
                  <w:r>
                    <w:t>innovation</w:t>
                  </w:r>
                </w:p>
              </w:tc>
              <w:tc>
                <w:tcPr>
                  <w:tcW w:w="1584" w:type="dxa"/>
                  <w:tcBorders>
                    <w:bottom w:val="single" w:sz="2" w:space="0" w:color="1F497D" w:themeColor="text2"/>
                  </w:tcBorders>
                  <w:vAlign w:val="center"/>
                </w:tcPr>
                <w:p w:rsidR="0090733B" w:rsidRDefault="0090733B" w:rsidP="0090733B">
                  <w:pPr>
                    <w:pStyle w:val="Buzzwords"/>
                  </w:pPr>
                  <w:r>
                    <w:t>big picture</w:t>
                  </w:r>
                </w:p>
              </w:tc>
              <w:tc>
                <w:tcPr>
                  <w:tcW w:w="1584" w:type="dxa"/>
                  <w:vAlign w:val="center"/>
                </w:tcPr>
                <w:p w:rsidR="0090733B" w:rsidRDefault="0090733B" w:rsidP="0090733B">
                  <w:pPr>
                    <w:pStyle w:val="Buzzwords"/>
                  </w:pPr>
                  <w:r>
                    <w:t>feedback</w:t>
                  </w:r>
                </w:p>
              </w:tc>
              <w:tc>
                <w:tcPr>
                  <w:tcW w:w="1584" w:type="dxa"/>
                  <w:vAlign w:val="center"/>
                </w:tcPr>
                <w:p w:rsidR="0090733B" w:rsidRDefault="0090733B" w:rsidP="0090733B">
                  <w:pPr>
                    <w:pStyle w:val="Buzzwords"/>
                  </w:pPr>
                  <w:r>
                    <w:t>virtual</w:t>
                  </w:r>
                </w:p>
              </w:tc>
            </w:tr>
            <w:tr w:rsidR="0090733B" w:rsidTr="006842B5">
              <w:trPr>
                <w:trHeight w:val="1008"/>
              </w:trPr>
              <w:tc>
                <w:tcPr>
                  <w:tcW w:w="1584" w:type="dxa"/>
                  <w:vAlign w:val="center"/>
                </w:tcPr>
                <w:p w:rsidR="0090733B" w:rsidRDefault="0090733B" w:rsidP="0090733B">
                  <w:pPr>
                    <w:pStyle w:val="Buzzwords"/>
                  </w:pPr>
                  <w:r>
                    <w:t>action item</w:t>
                  </w:r>
                </w:p>
              </w:tc>
              <w:tc>
                <w:tcPr>
                  <w:tcW w:w="1584" w:type="dxa"/>
                  <w:tcBorders>
                    <w:right w:val="single" w:sz="2" w:space="0" w:color="1F497D" w:themeColor="text2"/>
                  </w:tcBorders>
                  <w:vAlign w:val="center"/>
                </w:tcPr>
                <w:p w:rsidR="0090733B" w:rsidRDefault="0090733B" w:rsidP="0090733B">
                  <w:pPr>
                    <w:pStyle w:val="Buzzwords"/>
                  </w:pPr>
                  <w:r>
                    <w:t>facilitate</w:t>
                  </w:r>
                </w:p>
              </w:tc>
              <w:tc>
                <w:tcPr>
                  <w:tcW w:w="1584" w:type="dxa"/>
                  <w:tcBorders>
                    <w:top w:val="single" w:sz="2" w:space="0" w:color="1F497D" w:themeColor="text2"/>
                    <w:left w:val="single" w:sz="2" w:space="0" w:color="1F497D" w:themeColor="text2"/>
                    <w:bottom w:val="single" w:sz="2" w:space="0" w:color="1F497D" w:themeColor="text2"/>
                    <w:right w:val="single" w:sz="2" w:space="0" w:color="1F497D" w:themeColor="text2"/>
                  </w:tcBorders>
                  <w:shd w:val="pct5" w:color="F2F2F2" w:themeColor="background1" w:themeShade="F2" w:fill="DBE5F1" w:themeFill="accent1" w:themeFillTint="33"/>
                  <w:vAlign w:val="center"/>
                </w:tcPr>
                <w:p w:rsidR="0090733B" w:rsidRDefault="006842B5" w:rsidP="006842B5">
                  <w:pPr>
                    <w:pStyle w:val="BINGO"/>
                  </w:pPr>
                  <w:r>
                    <w:t>BINGO</w:t>
                  </w:r>
                </w:p>
              </w:tc>
              <w:tc>
                <w:tcPr>
                  <w:tcW w:w="1584" w:type="dxa"/>
                  <w:tcBorders>
                    <w:left w:val="single" w:sz="2" w:space="0" w:color="1F497D" w:themeColor="text2"/>
                  </w:tcBorders>
                  <w:vAlign w:val="center"/>
                </w:tcPr>
                <w:p w:rsidR="0090733B" w:rsidRDefault="0090733B" w:rsidP="0090733B">
                  <w:pPr>
                    <w:pStyle w:val="Buzzwords"/>
                  </w:pPr>
                  <w:r>
                    <w:t>mission-critical</w:t>
                  </w:r>
                </w:p>
              </w:tc>
              <w:tc>
                <w:tcPr>
                  <w:tcW w:w="1584" w:type="dxa"/>
                  <w:vAlign w:val="center"/>
                </w:tcPr>
                <w:p w:rsidR="0090733B" w:rsidRDefault="0090733B" w:rsidP="0090733B">
                  <w:pPr>
                    <w:pStyle w:val="Buzzwords"/>
                  </w:pPr>
                  <w:r>
                    <w:t>benchmark</w:t>
                  </w:r>
                </w:p>
              </w:tc>
            </w:tr>
            <w:tr w:rsidR="0090733B" w:rsidTr="006842B5">
              <w:trPr>
                <w:trHeight w:val="1008"/>
              </w:trPr>
              <w:tc>
                <w:tcPr>
                  <w:tcW w:w="1584" w:type="dxa"/>
                  <w:vAlign w:val="center"/>
                </w:tcPr>
                <w:p w:rsidR="0090733B" w:rsidRDefault="0090733B" w:rsidP="0090733B">
                  <w:pPr>
                    <w:pStyle w:val="Buzzwords"/>
                  </w:pPr>
                  <w:r>
                    <w:t>dot com</w:t>
                  </w:r>
                </w:p>
              </w:tc>
              <w:tc>
                <w:tcPr>
                  <w:tcW w:w="1584" w:type="dxa"/>
                  <w:vAlign w:val="center"/>
                </w:tcPr>
                <w:p w:rsidR="0090733B" w:rsidRDefault="0090733B" w:rsidP="0090733B">
                  <w:pPr>
                    <w:pStyle w:val="Buzzwords"/>
                  </w:pPr>
                  <w:r>
                    <w:t>cutting-edge</w:t>
                  </w:r>
                </w:p>
              </w:tc>
              <w:tc>
                <w:tcPr>
                  <w:tcW w:w="1584" w:type="dxa"/>
                  <w:tcBorders>
                    <w:top w:val="single" w:sz="2" w:space="0" w:color="1F497D" w:themeColor="text2"/>
                  </w:tcBorders>
                  <w:vAlign w:val="center"/>
                </w:tcPr>
                <w:p w:rsidR="0090733B" w:rsidRDefault="0090733B" w:rsidP="0090733B">
                  <w:pPr>
                    <w:pStyle w:val="Buzzwords"/>
                  </w:pPr>
                  <w:r>
                    <w:t>robust</w:t>
                  </w:r>
                </w:p>
              </w:tc>
              <w:tc>
                <w:tcPr>
                  <w:tcW w:w="1584" w:type="dxa"/>
                  <w:vAlign w:val="center"/>
                </w:tcPr>
                <w:p w:rsidR="0090733B" w:rsidRDefault="0090733B" w:rsidP="0090733B">
                  <w:pPr>
                    <w:pStyle w:val="Buzzwords"/>
                  </w:pPr>
                  <w:r>
                    <w:t>risk</w:t>
                  </w:r>
                </w:p>
              </w:tc>
              <w:tc>
                <w:tcPr>
                  <w:tcW w:w="1584" w:type="dxa"/>
                  <w:vAlign w:val="center"/>
                </w:tcPr>
                <w:p w:rsidR="0090733B" w:rsidRDefault="0090733B" w:rsidP="0090733B">
                  <w:pPr>
                    <w:pStyle w:val="Buzzwords"/>
                  </w:pPr>
                  <w:r>
                    <w:t>prioritize</w:t>
                  </w:r>
                </w:p>
              </w:tc>
            </w:tr>
            <w:tr w:rsidR="0090733B" w:rsidTr="0090733B">
              <w:trPr>
                <w:trHeight w:val="1008"/>
              </w:trPr>
              <w:tc>
                <w:tcPr>
                  <w:tcW w:w="1584" w:type="dxa"/>
                  <w:vAlign w:val="center"/>
                </w:tcPr>
                <w:p w:rsidR="0090733B" w:rsidRDefault="0090733B" w:rsidP="0090733B">
                  <w:pPr>
                    <w:pStyle w:val="Buzzwords"/>
                  </w:pPr>
                  <w:r>
                    <w:t>interactive</w:t>
                  </w:r>
                </w:p>
              </w:tc>
              <w:tc>
                <w:tcPr>
                  <w:tcW w:w="1584" w:type="dxa"/>
                  <w:vAlign w:val="center"/>
                </w:tcPr>
                <w:p w:rsidR="0090733B" w:rsidRDefault="0090733B" w:rsidP="0090733B">
                  <w:pPr>
                    <w:pStyle w:val="Buzzwords"/>
                  </w:pPr>
                  <w:r>
                    <w:t>data point</w:t>
                  </w:r>
                </w:p>
              </w:tc>
              <w:tc>
                <w:tcPr>
                  <w:tcW w:w="1584" w:type="dxa"/>
                  <w:vAlign w:val="center"/>
                </w:tcPr>
                <w:p w:rsidR="0090733B" w:rsidRDefault="0090733B" w:rsidP="0090733B">
                  <w:pPr>
                    <w:pStyle w:val="Buzzwords"/>
                  </w:pPr>
                  <w:r>
                    <w:t>optimize</w:t>
                  </w:r>
                </w:p>
              </w:tc>
              <w:tc>
                <w:tcPr>
                  <w:tcW w:w="1584" w:type="dxa"/>
                  <w:vAlign w:val="center"/>
                </w:tcPr>
                <w:p w:rsidR="0090733B" w:rsidRDefault="0090733B" w:rsidP="0090733B">
                  <w:pPr>
                    <w:pStyle w:val="Buzzwords"/>
                  </w:pPr>
                  <w:r>
                    <w:t>consensus</w:t>
                  </w:r>
                </w:p>
              </w:tc>
              <w:tc>
                <w:tcPr>
                  <w:tcW w:w="1584" w:type="dxa"/>
                  <w:vAlign w:val="center"/>
                </w:tcPr>
                <w:p w:rsidR="0090733B" w:rsidRDefault="0090733B" w:rsidP="0090733B">
                  <w:pPr>
                    <w:pStyle w:val="Buzzwords"/>
                  </w:pPr>
                  <w:r>
                    <w:t>leverage</w:t>
                  </w:r>
                </w:p>
              </w:tc>
            </w:tr>
          </w:tbl>
          <w:p w:rsidR="008B6785" w:rsidRDefault="008B6785"/>
        </w:tc>
      </w:tr>
    </w:tbl>
    <w:p w:rsidR="008B6785" w:rsidRDefault="008B6785" w:rsidP="00AD194B">
      <w:pPr>
        <w:pStyle w:val="Buzzwords"/>
      </w:pPr>
    </w:p>
    <w:sectPr w:rsidR="008B6785" w:rsidSect="00297EAD">
      <w:headerReference w:type="default" r:id="rId7"/>
      <w:pgSz w:w="12240" w:h="15840"/>
      <w:pgMar w:top="1944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B3D" w:rsidRDefault="00F15B3D" w:rsidP="00AD194B">
      <w:pPr>
        <w:spacing w:after="0" w:line="240" w:lineRule="auto"/>
      </w:pPr>
      <w:r>
        <w:separator/>
      </w:r>
    </w:p>
  </w:endnote>
  <w:endnote w:type="continuationSeparator" w:id="0">
    <w:p w:rsidR="00F15B3D" w:rsidRDefault="00F15B3D" w:rsidP="00AD1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B3D" w:rsidRDefault="00F15B3D" w:rsidP="00AD194B">
      <w:pPr>
        <w:spacing w:after="0" w:line="240" w:lineRule="auto"/>
      </w:pPr>
      <w:r>
        <w:separator/>
      </w:r>
    </w:p>
  </w:footnote>
  <w:footnote w:type="continuationSeparator" w:id="0">
    <w:p w:rsidR="00F15B3D" w:rsidRDefault="00F15B3D" w:rsidP="00AD1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94B" w:rsidRDefault="004A1DD3">
    <w:pPr>
      <w:pStyle w:val="Header"/>
    </w:pPr>
    <w:r>
      <w:rPr>
        <w:noProof/>
        <w:lang w:eastAsia="ja-JP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65.2pt;margin-top:37.25pt;width:483.2pt;height:47.65pt;z-index:-251658752;mso-position-horizontal-relative:page;mso-position-vertical-relative:page;v-text-anchor:middle" fillcolor="#dbe5f1 [660]" stroked="f" strokecolor="#1f497d [3215]">
          <v:fill opacity="8520f" color2="fill darken(146)" o:opacity2="57672f" method="linear sigma" focus="-50%" type="gradient"/>
          <v:stroke dashstyle="1 1"/>
          <v:textbox style="mso-next-textbox:#_x0000_s3073">
            <w:txbxContent>
              <w:p w:rsidR="00AD194B" w:rsidRDefault="0090733B" w:rsidP="00AD194B">
                <w:pPr>
                  <w:pStyle w:val="BuzzwordBingotitle"/>
                </w:pPr>
                <w:r>
                  <w:t>Buzzword Bingo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attachedTemplate r:id="rId1"/>
  <w:stylePaneFormatFilter w:val="1021"/>
  <w:defaultTabStop w:val="720"/>
  <w:characterSpacingControl w:val="doNotCompress"/>
  <w:hdrShapeDefaults>
    <o:shapedefaults v:ext="edit" spidmax="10242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 w:val="00107916"/>
    <w:rsid w:val="00213433"/>
    <w:rsid w:val="00223901"/>
    <w:rsid w:val="00297EAD"/>
    <w:rsid w:val="00303E82"/>
    <w:rsid w:val="00303EFE"/>
    <w:rsid w:val="0037542A"/>
    <w:rsid w:val="004A1DD3"/>
    <w:rsid w:val="0051670B"/>
    <w:rsid w:val="006127EB"/>
    <w:rsid w:val="006842B5"/>
    <w:rsid w:val="006D5F8F"/>
    <w:rsid w:val="00783F57"/>
    <w:rsid w:val="008B6785"/>
    <w:rsid w:val="0090733B"/>
    <w:rsid w:val="00997EE0"/>
    <w:rsid w:val="009D0354"/>
    <w:rsid w:val="00A416A9"/>
    <w:rsid w:val="00AD194B"/>
    <w:rsid w:val="00BF0A47"/>
    <w:rsid w:val="00C30AA7"/>
    <w:rsid w:val="00D638C4"/>
    <w:rsid w:val="00DC18A3"/>
    <w:rsid w:val="00F15B3D"/>
    <w:rsid w:val="00FA7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C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67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INGO">
    <w:name w:val="BINGO"/>
    <w:basedOn w:val="Normal"/>
    <w:qFormat/>
    <w:rsid w:val="006842B5"/>
    <w:pPr>
      <w:spacing w:after="0" w:line="240" w:lineRule="auto"/>
      <w:jc w:val="center"/>
    </w:pPr>
    <w:rPr>
      <w:b/>
      <w:color w:val="365F91" w:themeColor="accent1" w:themeShade="BF"/>
      <w:sz w:val="25"/>
    </w:rPr>
  </w:style>
  <w:style w:type="paragraph" w:customStyle="1" w:styleId="Buzzwords">
    <w:name w:val="Buzzwords"/>
    <w:basedOn w:val="Normal"/>
    <w:qFormat/>
    <w:rsid w:val="00997EE0"/>
    <w:pPr>
      <w:spacing w:after="0" w:line="240" w:lineRule="auto"/>
      <w:jc w:val="center"/>
    </w:pPr>
    <w:rPr>
      <w:color w:val="1F497D" w:themeColor="text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C2B"/>
    <w:rPr>
      <w:rFonts w:ascii="Tahoma" w:hAnsi="Tahoma" w:cs="Tahoma"/>
      <w:sz w:val="16"/>
      <w:szCs w:val="16"/>
    </w:rPr>
  </w:style>
  <w:style w:type="paragraph" w:customStyle="1" w:styleId="BuzzwordBingotitle">
    <w:name w:val="Buzzword Bingo title"/>
    <w:basedOn w:val="Normal"/>
    <w:qFormat/>
    <w:rsid w:val="006842B5"/>
    <w:pPr>
      <w:spacing w:after="0"/>
      <w:jc w:val="center"/>
    </w:pPr>
    <w:rPr>
      <w:b/>
      <w:caps/>
      <w:color w:val="1F497D" w:themeColor="text2"/>
      <w:spacing w:val="10"/>
      <w:sz w:val="52"/>
    </w:rPr>
  </w:style>
  <w:style w:type="paragraph" w:styleId="Header">
    <w:name w:val="header"/>
    <w:basedOn w:val="Normal"/>
    <w:link w:val="HeaderChar"/>
    <w:uiPriority w:val="99"/>
    <w:semiHidden/>
    <w:unhideWhenUsed/>
    <w:rsid w:val="00AD19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194B"/>
  </w:style>
  <w:style w:type="paragraph" w:styleId="Footer">
    <w:name w:val="footer"/>
    <w:basedOn w:val="Normal"/>
    <w:link w:val="FooterChar"/>
    <w:uiPriority w:val="99"/>
    <w:semiHidden/>
    <w:unhideWhenUsed/>
    <w:rsid w:val="00AD19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19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Bingo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9E686A7-6CF0-4A25-998B-8C4577BF63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BingoSheet</Template>
  <TotalTime>0</TotalTime>
  <Pages>3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2012-06-01T15:09:00Z</dcterms:created>
  <dcterms:modified xsi:type="dcterms:W3CDTF">2012-06-01T15:09:00Z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TC102202389990</vt:lpwstr>
  </property>
</Properties>
</file>