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C6" w:rsidRDefault="009350FE">
      <w:r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page">
              <wp:posOffset>228600</wp:posOffset>
            </wp:positionH>
            <wp:positionV relativeFrom="page">
              <wp:posOffset>228600</wp:posOffset>
            </wp:positionV>
            <wp:extent cx="9601200" cy="7315200"/>
            <wp:effectExtent l="19050" t="0" r="0" b="0"/>
            <wp:wrapNone/>
            <wp:docPr id="2" name="Picture_MP1_PF2_PF3_756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2_PF3_756_576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9601200" cy="7315200"/>
                    </a:xfrm>
                    <a:prstGeom prst="rect">
                      <a:avLst/>
                    </a:prstGeom>
                    <a:noFill/>
                    <a:ln w="9525"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303C6" w:rsidSect="003303C6">
      <w:pgSz w:w="15840" w:h="12240" w:orient="landscape"/>
      <w:pgMar w:top="345" w:right="446" w:bottom="820" w:left="44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attachedTemplate r:id="rId1"/>
  <w:defaultTabStop w:val="720"/>
  <w:characterSpacingControl w:val="doNotCompress"/>
  <w:compat/>
  <w:rsids>
    <w:rsidRoot w:val="009350FE"/>
    <w:rsid w:val="003303C6"/>
    <w:rsid w:val="009350FE"/>
    <w:rsid w:val="00B0356E"/>
    <w:rsid w:val="00EE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Christmas%20magnet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Christmas magnet sheet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Manager/>
  <Company>Avery Dennison Corporation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2012-06-01T15:10:00Z</dcterms:created>
  <dcterms:modified xsi:type="dcterms:W3CDTF">2012-06-01T15:10:00Z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TC103855161033</vt:lpwstr>
  </property>
</Properties>
</file>