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25" w:rsidRDefault="009C41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95pt;margin-top:83.85pt;width:733.25pt;height:457.75pt;z-index:251658240;mso-position-vertical-relative:page" o:allowincell="f" filled="f" stroked="f">
            <v:textbox style="mso-next-textbox:#_x0000_s1026">
              <w:txbxContent>
                <w:p w:rsidR="00087178" w:rsidRDefault="00376527">
                  <w:r>
                    <w:rPr>
                      <w:noProof/>
                    </w:rPr>
                    <w:drawing>
                      <wp:inline distT="0" distB="0" distL="0" distR="0">
                        <wp:extent cx="8913495" cy="4533265"/>
                        <wp:effectExtent l="19050" t="0" r="1905" b="0"/>
                        <wp:docPr id="1" name="Picture 0" descr="bumble_be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mble_bees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13495" cy="45332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shape>
        </w:pict>
      </w:r>
    </w:p>
    <w:sectPr w:rsidR="00D96925" w:rsidSect="002121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20"/>
  <w:drawingGridHorizontalSpacing w:val="110"/>
  <w:displayHorizontalDrawingGridEvery w:val="2"/>
  <w:characterSpacingControl w:val="doNotCompress"/>
  <w:compat/>
  <w:rsids>
    <w:rsidRoot w:val="002A2888"/>
    <w:rsid w:val="00087178"/>
    <w:rsid w:val="00212168"/>
    <w:rsid w:val="002A2888"/>
    <w:rsid w:val="00376527"/>
    <w:rsid w:val="008A613A"/>
    <w:rsid w:val="009C41D7"/>
    <w:rsid w:val="009F3819"/>
    <w:rsid w:val="00A27954"/>
    <w:rsid w:val="00D96925"/>
    <w:rsid w:val="00DF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bumble_bee_coloring_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8A5CE86-3501-44CA-ACBA-5942A79193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bumble_bee_coloring_sheet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2012-06-01T15:22:00Z</dcterms:created>
  <dcterms:modified xsi:type="dcterms:W3CDTF">2012-06-01T15:23:00Z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TC102561929990</vt:lpwstr>
  </property>
</Properties>
</file>