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Default="00B93B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92.4pt;width:558.8pt;height:607.15pt;z-index:251658240;mso-position-vertical-relative:page" o:allowincell="f" filled="f" stroked="f">
            <v:textbox>
              <w:txbxContent>
                <w:p w:rsidR="00087178" w:rsidRDefault="00DF0CCF">
                  <w:r>
                    <w:rPr>
                      <w:noProof/>
                    </w:rPr>
                    <w:drawing>
                      <wp:inline distT="0" distB="0" distL="0" distR="0">
                        <wp:extent cx="6484620" cy="7619365"/>
                        <wp:effectExtent l="19050" t="0" r="0" b="0"/>
                        <wp:docPr id="2" name="Picture 1" descr="fai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iry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4620" cy="7619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Sect="00D9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compat/>
  <w:rsids>
    <w:rsidRoot w:val="003D7C56"/>
    <w:rsid w:val="00087178"/>
    <w:rsid w:val="003D7C56"/>
    <w:rsid w:val="00B93BE5"/>
    <w:rsid w:val="00CE2927"/>
    <w:rsid w:val="00D96925"/>
    <w:rsid w:val="00D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airy_coloring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C9328F-B911-4CCE-B83A-3319F9B5D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fairy_coloring_sheet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2012-06-01T15:23:00Z</dcterms:created>
  <dcterms:modified xsi:type="dcterms:W3CDTF">2012-06-01T15:23:00Z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TC102561939990</vt:lpwstr>
  </property>
</Properties>
</file>