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7200"/>
      </w:tblGrid>
      <w:tr w:rsidR="00222849" w:rsidRP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Pr="00222849" w:rsidRDefault="00222849" w:rsidP="001C6B4B">
            <w:pPr>
              <w:pStyle w:val="Equation"/>
            </w:pPr>
            <w:r w:rsidRPr="00222849">
              <w:t>1</w:t>
            </w:r>
            <w:r w:rsidR="00EE4FBE">
              <w:br/>
            </w:r>
            <w:r w:rsidR="00D30EF2" w:rsidRPr="00D30EF2">
              <w:rPr>
                <w:u w:val="single"/>
              </w:rPr>
              <w:t>x</w:t>
            </w:r>
            <w:r w:rsidR="002A3E4B" w:rsidRPr="002A3E4B">
              <w:rPr>
                <w:u w:val="single"/>
              </w:rPr>
              <w:t xml:space="preserve"> </w:t>
            </w:r>
            <w:r w:rsidRPr="002A3E4B">
              <w:rPr>
                <w:u w:val="single"/>
              </w:rPr>
              <w:t>1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"/>
            </w:pPr>
            <w:r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2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"/>
            </w:pPr>
            <w:r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3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"/>
            </w:pPr>
            <w:r>
              <w:lastRenderedPageBreak/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4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"/>
            </w:pPr>
            <w:r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5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"/>
            </w:pPr>
            <w:r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6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"/>
            </w:pPr>
            <w:r>
              <w:lastRenderedPageBreak/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7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"/>
            </w:pPr>
            <w:r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8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"/>
            </w:pPr>
            <w:r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9</w:t>
            </w:r>
          </w:p>
        </w:tc>
      </w:tr>
      <w:tr w:rsidR="00222849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222849" w:rsidRDefault="00222849" w:rsidP="001C6B4B">
            <w:pPr>
              <w:pStyle w:val="Equation2digit"/>
            </w:pPr>
            <w:r>
              <w:lastRenderedPageBreak/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1C6B4B">
              <w:rPr>
                <w:u w:val="single"/>
              </w:rPr>
              <w:t>1</w:t>
            </w:r>
            <w:r w:rsidRPr="00222849">
              <w:rPr>
                <w:u w:val="single"/>
              </w:rPr>
              <w:t>0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2digit"/>
            </w:pPr>
            <w:r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11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2digit"/>
            </w:pPr>
            <w:r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12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lastRenderedPageBreak/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2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3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lastRenderedPageBreak/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4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5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6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lastRenderedPageBreak/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7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8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9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2digit"/>
            </w:pPr>
            <w:r>
              <w:lastRenderedPageBreak/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10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2digit"/>
            </w:pPr>
            <w:r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11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2digit"/>
            </w:pPr>
            <w:r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12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lastRenderedPageBreak/>
              <w:t>3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3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2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3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3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lastRenderedPageBreak/>
              <w:t>3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4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3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5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3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6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lastRenderedPageBreak/>
              <w:t>3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7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Default="000A7910" w:rsidP="001C6B4B">
            <w:pPr>
              <w:pStyle w:val="Equation"/>
            </w:pPr>
            <w:r>
              <w:t>3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8</w:t>
            </w:r>
          </w:p>
        </w:tc>
      </w:tr>
      <w:tr w:rsidR="000A7910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0A7910" w:rsidRPr="00E526EF" w:rsidRDefault="000A7910" w:rsidP="001C6B4B">
            <w:pPr>
              <w:pStyle w:val="Equation"/>
            </w:pPr>
            <w:r w:rsidRPr="00E526EF">
              <w:t>3</w:t>
            </w:r>
            <w:r w:rsidRPr="00E526EF"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0C69C1">
              <w:rPr>
                <w:u w:val="single"/>
              </w:rPr>
              <w:t>9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Default="00E045C2" w:rsidP="001C6B4B">
            <w:pPr>
              <w:pStyle w:val="Equation2digit"/>
            </w:pPr>
            <w:r>
              <w:lastRenderedPageBreak/>
              <w:t>3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E045C2">
              <w:rPr>
                <w:u w:val="single"/>
              </w:rPr>
              <w:t>10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Default="00E045C2" w:rsidP="001C6B4B">
            <w:pPr>
              <w:pStyle w:val="Equation2digit"/>
            </w:pPr>
            <w:r>
              <w:t>3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E045C2">
              <w:rPr>
                <w:u w:val="single"/>
              </w:rPr>
              <w:t>11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Pr="00E045C2" w:rsidRDefault="00E045C2" w:rsidP="001C6B4B">
            <w:pPr>
              <w:pStyle w:val="Equation2digit"/>
            </w:pPr>
            <w:r>
              <w:t>3</w:t>
            </w:r>
            <w:r>
              <w:br/>
            </w:r>
            <w:r w:rsidR="00D30EF2">
              <w:rPr>
                <w:u w:val="single"/>
              </w:rPr>
              <w:t>x</w:t>
            </w:r>
            <w:r w:rsidR="001C6B4B" w:rsidRPr="001C6B4B">
              <w:rPr>
                <w:u w:val="single"/>
              </w:rPr>
              <w:t xml:space="preserve"> </w:t>
            </w:r>
            <w:r w:rsidRPr="00E045C2">
              <w:rPr>
                <w:u w:val="single"/>
              </w:rPr>
              <w:t>12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Pr="00E526EF" w:rsidRDefault="00E045C2" w:rsidP="001C6B4B">
            <w:pPr>
              <w:pStyle w:val="Equation"/>
            </w:pPr>
            <w:r w:rsidRPr="00E526EF">
              <w:lastRenderedPageBreak/>
              <w:t>4</w:t>
            </w:r>
            <w:r w:rsidRPr="00E526EF"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0C69C1">
              <w:rPr>
                <w:u w:val="single"/>
              </w:rPr>
              <w:t>1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Default="00E045C2" w:rsidP="001C6B4B">
            <w:pPr>
              <w:pStyle w:val="Equation"/>
            </w:pPr>
            <w:r>
              <w:t>4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045C2">
              <w:rPr>
                <w:u w:val="single"/>
              </w:rPr>
              <w:t>2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Default="00E045C2" w:rsidP="001C6B4B">
            <w:pPr>
              <w:pStyle w:val="Equation"/>
            </w:pPr>
            <w:r>
              <w:t>4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045C2">
              <w:rPr>
                <w:u w:val="single"/>
              </w:rPr>
              <w:t>3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Default="00E045C2" w:rsidP="001C6B4B">
            <w:pPr>
              <w:pStyle w:val="Equation"/>
            </w:pPr>
            <w:r>
              <w:lastRenderedPageBreak/>
              <w:t>4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045C2">
              <w:rPr>
                <w:u w:val="single"/>
              </w:rPr>
              <w:t>4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Default="00E045C2" w:rsidP="001C6B4B">
            <w:pPr>
              <w:pStyle w:val="Equation"/>
            </w:pPr>
            <w:r>
              <w:t>4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045C2">
              <w:rPr>
                <w:u w:val="single"/>
              </w:rPr>
              <w:t>5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Default="00E045C2" w:rsidP="001C6B4B">
            <w:pPr>
              <w:pStyle w:val="Equation"/>
            </w:pPr>
            <w:r>
              <w:t>4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045C2">
              <w:rPr>
                <w:u w:val="single"/>
              </w:rPr>
              <w:t>6</w:t>
            </w:r>
          </w:p>
        </w:tc>
      </w:tr>
      <w:tr w:rsidR="00E045C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045C2" w:rsidRPr="00E526EF" w:rsidRDefault="00E045C2" w:rsidP="001C6B4B">
            <w:pPr>
              <w:pStyle w:val="Equation"/>
            </w:pPr>
            <w:r w:rsidRPr="00E526EF">
              <w:lastRenderedPageBreak/>
              <w:t>4</w:t>
            </w:r>
            <w:r w:rsidRPr="00E526EF"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="00E526EF" w:rsidRPr="000C69C1">
              <w:rPr>
                <w:u w:val="single"/>
              </w:rPr>
              <w:t>7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4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8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4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9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lastRenderedPageBreak/>
              <w:t>4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10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4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11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4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12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E526EF" w:rsidRDefault="00E526EF" w:rsidP="001C6B4B">
            <w:pPr>
              <w:pStyle w:val="Equation"/>
            </w:pPr>
            <w:r w:rsidRPr="00E526EF">
              <w:lastRenderedPageBreak/>
              <w:t>5</w:t>
            </w:r>
            <w:r w:rsidRPr="00E526EF"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0C69C1">
              <w:rPr>
                <w:u w:val="single"/>
              </w:rPr>
              <w:t>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5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5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3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lastRenderedPageBreak/>
              <w:t>5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4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E526EF" w:rsidRDefault="00E526EF" w:rsidP="001C6B4B">
            <w:pPr>
              <w:pStyle w:val="Equation"/>
            </w:pPr>
            <w:r w:rsidRPr="00E526EF">
              <w:t>5</w:t>
            </w:r>
            <w:r w:rsidRPr="00E526EF"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0C69C1">
              <w:rPr>
                <w:u w:val="single"/>
              </w:rPr>
              <w:t>5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5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6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E526EF" w:rsidRDefault="00E526EF" w:rsidP="001C6B4B">
            <w:pPr>
              <w:pStyle w:val="Equation"/>
            </w:pPr>
            <w:r w:rsidRPr="00E526EF">
              <w:lastRenderedPageBreak/>
              <w:t>5</w:t>
            </w:r>
            <w:r w:rsidRPr="00E526EF"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7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5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8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E526EF" w:rsidRDefault="00E526EF" w:rsidP="001C6B4B">
            <w:pPr>
              <w:pStyle w:val="Equation"/>
            </w:pPr>
            <w:r w:rsidRPr="00E526EF">
              <w:t>5</w:t>
            </w:r>
            <w:r w:rsidRPr="00E526EF"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9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lastRenderedPageBreak/>
              <w:t>5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10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5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11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5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E526EF">
              <w:rPr>
                <w:u w:val="single"/>
              </w:rPr>
              <w:t>12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222849" w:rsidRDefault="00E526EF" w:rsidP="001C6B4B">
            <w:pPr>
              <w:pStyle w:val="Equation"/>
            </w:pPr>
            <w:r>
              <w:lastRenderedPageBreak/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3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lastRenderedPageBreak/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4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5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6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lastRenderedPageBreak/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7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8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9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lastRenderedPageBreak/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10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6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222849" w:rsidRDefault="00E526EF" w:rsidP="001C6B4B">
            <w:pPr>
              <w:pStyle w:val="Equation"/>
            </w:pPr>
            <w:r>
              <w:lastRenderedPageBreak/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3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lastRenderedPageBreak/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4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5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920604" w:rsidRPr="00920604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6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lastRenderedPageBreak/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7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8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9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lastRenderedPageBreak/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10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7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222849" w:rsidRDefault="00E526EF" w:rsidP="001C6B4B">
            <w:pPr>
              <w:pStyle w:val="Equation"/>
            </w:pPr>
            <w:r>
              <w:lastRenderedPageBreak/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3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lastRenderedPageBreak/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4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5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6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lastRenderedPageBreak/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7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8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9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lastRenderedPageBreak/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10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8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222849" w:rsidRDefault="00E526EF" w:rsidP="001C6B4B">
            <w:pPr>
              <w:pStyle w:val="Equation"/>
            </w:pPr>
            <w:r>
              <w:lastRenderedPageBreak/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3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lastRenderedPageBreak/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4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5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6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lastRenderedPageBreak/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7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8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"/>
            </w:pPr>
            <w:r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9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lastRenderedPageBreak/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10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9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Pr="00222849" w:rsidRDefault="00E526EF" w:rsidP="001C6B4B">
            <w:pPr>
              <w:pStyle w:val="Equation2digit"/>
            </w:pPr>
            <w:r w:rsidRPr="00222849">
              <w:lastRenderedPageBreak/>
              <w:t>1</w:t>
            </w:r>
            <w:r>
              <w:t>0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10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2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10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3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lastRenderedPageBreak/>
              <w:t>10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4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10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5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10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6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lastRenderedPageBreak/>
              <w:t>1</w:t>
            </w:r>
            <w:r w:rsidR="008A496A">
              <w:t>0</w:t>
            </w:r>
            <w:r>
              <w:br/>
            </w:r>
            <w:r w:rsidR="00D30EF2">
              <w:rPr>
                <w:u w:val="single"/>
              </w:rPr>
              <w:t>x</w:t>
            </w:r>
            <w:r w:rsidR="008A496A" w:rsidRPr="008A496A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7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1</w:t>
            </w:r>
            <w:r w:rsidR="008A496A">
              <w:t>0</w:t>
            </w:r>
            <w:r>
              <w:br/>
            </w:r>
            <w:r w:rsidR="00D30EF2">
              <w:rPr>
                <w:u w:val="single"/>
              </w:rPr>
              <w:t>x</w:t>
            </w:r>
            <w:r w:rsidR="008A496A" w:rsidRPr="008A496A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8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E526EF" w:rsidP="001C6B4B">
            <w:pPr>
              <w:pStyle w:val="Equation2digit"/>
            </w:pPr>
            <w:r>
              <w:t>1</w:t>
            </w:r>
            <w:r w:rsidR="008A496A">
              <w:t>0</w:t>
            </w:r>
            <w:r>
              <w:br/>
            </w:r>
            <w:r w:rsidR="00D30EF2">
              <w:rPr>
                <w:u w:val="single"/>
              </w:rPr>
              <w:t>x</w:t>
            </w:r>
            <w:r w:rsidR="008A496A" w:rsidRPr="008A496A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9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8A496A" w:rsidP="001C6B4B">
            <w:pPr>
              <w:pStyle w:val="Equation2digit"/>
            </w:pPr>
            <w:r>
              <w:lastRenderedPageBreak/>
              <w:t>10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="00E526EF" w:rsidRPr="00222849">
              <w:rPr>
                <w:u w:val="single"/>
              </w:rPr>
              <w:t>10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8A496A" w:rsidP="001C6B4B">
            <w:pPr>
              <w:pStyle w:val="Equation2digit"/>
            </w:pPr>
            <w:r>
              <w:t>10</w:t>
            </w:r>
            <w:r w:rsidR="00E526EF"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="00E526EF" w:rsidRPr="000A7910">
              <w:rPr>
                <w:u w:val="single"/>
              </w:rPr>
              <w:t>11</w:t>
            </w:r>
          </w:p>
        </w:tc>
      </w:tr>
      <w:tr w:rsidR="00E526EF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E526EF" w:rsidRDefault="008A496A" w:rsidP="001C6B4B">
            <w:pPr>
              <w:pStyle w:val="Equation2digit"/>
            </w:pPr>
            <w:r>
              <w:t>10</w:t>
            </w:r>
            <w:r w:rsidR="00E526EF"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="00E526EF" w:rsidRPr="000A7910">
              <w:rPr>
                <w:u w:val="single"/>
              </w:rPr>
              <w:t>12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Pr="00222849" w:rsidRDefault="008A496A" w:rsidP="001C6B4B">
            <w:pPr>
              <w:pStyle w:val="Equation2digit"/>
            </w:pPr>
            <w:r w:rsidRPr="00222849">
              <w:lastRenderedPageBreak/>
              <w:t>1</w:t>
            </w:r>
            <w:r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11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2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11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3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lastRenderedPageBreak/>
              <w:t>11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4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11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5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11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6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Pr="00B828C3" w:rsidRDefault="008A496A" w:rsidP="00B828C3">
            <w:pPr>
              <w:pStyle w:val="Equation2digit"/>
            </w:pPr>
            <w:r w:rsidRPr="00B828C3">
              <w:lastRenderedPageBreak/>
              <w:t>11</w:t>
            </w:r>
            <w:r w:rsidRPr="00B828C3">
              <w:br/>
            </w:r>
            <w:r w:rsidR="00D30EF2">
              <w:rPr>
                <w:u w:val="single"/>
              </w:rPr>
              <w:t>x</w:t>
            </w:r>
            <w:r w:rsidRPr="00B828C3">
              <w:rPr>
                <w:u w:val="single"/>
              </w:rPr>
              <w:t xml:space="preserve"> 7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11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8A496A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8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</w:t>
            </w:r>
            <w:r w:rsidR="00FC6432"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8A496A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9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lastRenderedPageBreak/>
              <w:t>1</w:t>
            </w:r>
            <w:r w:rsidR="00FC6432"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10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</w:t>
            </w:r>
            <w:r w:rsidR="00FC6432"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11</w:t>
            </w:r>
          </w:p>
        </w:tc>
      </w:tr>
      <w:tr w:rsidR="008A496A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8A496A" w:rsidRDefault="008A496A" w:rsidP="001C6B4B">
            <w:pPr>
              <w:pStyle w:val="Equation2digit"/>
            </w:pPr>
            <w:r>
              <w:t>1</w:t>
            </w:r>
            <w:r w:rsidR="00FC6432">
              <w:t>1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12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Pr="00222849" w:rsidRDefault="00FC6432" w:rsidP="001C6B4B">
            <w:pPr>
              <w:pStyle w:val="Equation2digit"/>
            </w:pPr>
            <w:r w:rsidRPr="00222849">
              <w:lastRenderedPageBreak/>
              <w:t>1</w:t>
            </w:r>
            <w:r>
              <w:t>2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2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3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lastRenderedPageBreak/>
              <w:t>12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4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5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E526EF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6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lastRenderedPageBreak/>
              <w:t>12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8A496A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7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8A496A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8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="00D30EF2">
              <w:rPr>
                <w:u w:val="single"/>
              </w:rPr>
              <w:t>x</w:t>
            </w:r>
            <w:r w:rsidRPr="008A496A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9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lastRenderedPageBreak/>
              <w:t>12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222849">
              <w:rPr>
                <w:u w:val="single"/>
              </w:rPr>
              <w:t>10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11</w:t>
            </w:r>
          </w:p>
        </w:tc>
      </w:tr>
      <w:tr w:rsidR="00FC6432">
        <w:tblPrEx>
          <w:tblCellMar>
            <w:top w:w="0" w:type="dxa"/>
            <w:bottom w:w="0" w:type="dxa"/>
          </w:tblCellMar>
        </w:tblPrEx>
        <w:trPr>
          <w:cantSplit/>
          <w:trHeight w:hRule="exact" w:val="4320"/>
        </w:trPr>
        <w:tc>
          <w:tcPr>
            <w:tcW w:w="7200" w:type="dxa"/>
            <w:textDirection w:val="btLr"/>
            <w:vAlign w:val="center"/>
          </w:tcPr>
          <w:p w:rsidR="00FC6432" w:rsidRDefault="00FC6432" w:rsidP="001C6B4B">
            <w:pPr>
              <w:pStyle w:val="Equation2digit"/>
            </w:pPr>
            <w:r>
              <w:t>12</w:t>
            </w:r>
            <w:r>
              <w:br/>
            </w:r>
            <w:r w:rsidR="00D30EF2">
              <w:rPr>
                <w:u w:val="single"/>
              </w:rPr>
              <w:t>x</w:t>
            </w:r>
            <w:r w:rsidR="00B828C3" w:rsidRPr="00B828C3">
              <w:rPr>
                <w:u w:val="single"/>
              </w:rPr>
              <w:t xml:space="preserve"> </w:t>
            </w:r>
            <w:r w:rsidRPr="000A7910">
              <w:rPr>
                <w:u w:val="single"/>
              </w:rPr>
              <w:t>12</w:t>
            </w:r>
          </w:p>
        </w:tc>
      </w:tr>
    </w:tbl>
    <w:p w:rsidR="00222849" w:rsidRPr="00222849" w:rsidRDefault="00222849">
      <w:pPr>
        <w:rPr>
          <w:vanish/>
        </w:rPr>
      </w:pPr>
    </w:p>
    <w:sectPr w:rsidR="00222849" w:rsidRPr="00222849" w:rsidSect="00222849">
      <w:type w:val="continuous"/>
      <w:pgSz w:w="12240" w:h="15840"/>
      <w:pgMar w:top="1440" w:right="2520" w:bottom="0" w:left="252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characterSpacingControl w:val="doNotCompress"/>
  <w:compat/>
  <w:rsids>
    <w:rsidRoot w:val="001576CD"/>
    <w:rsid w:val="000A7910"/>
    <w:rsid w:val="000C69C1"/>
    <w:rsid w:val="001576CD"/>
    <w:rsid w:val="001C6B4B"/>
    <w:rsid w:val="00222849"/>
    <w:rsid w:val="002A3E4B"/>
    <w:rsid w:val="004F7D4A"/>
    <w:rsid w:val="008157E0"/>
    <w:rsid w:val="00875F93"/>
    <w:rsid w:val="008A496A"/>
    <w:rsid w:val="00902DA4"/>
    <w:rsid w:val="00920604"/>
    <w:rsid w:val="00B828C3"/>
    <w:rsid w:val="00D30EF2"/>
    <w:rsid w:val="00E045C2"/>
    <w:rsid w:val="00E526EF"/>
    <w:rsid w:val="00EC0227"/>
    <w:rsid w:val="00EE4FBE"/>
    <w:rsid w:val="00FC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Equation">
    <w:name w:val="Equation"/>
    <w:basedOn w:val="Normal"/>
    <w:rsid w:val="00875F93"/>
    <w:pPr>
      <w:ind w:right="1296"/>
      <w:jc w:val="right"/>
    </w:pPr>
    <w:rPr>
      <w:rFonts w:ascii="Verdana" w:hAnsi="Verdana"/>
      <w:sz w:val="112"/>
    </w:rPr>
  </w:style>
  <w:style w:type="paragraph" w:customStyle="1" w:styleId="Equation2digit">
    <w:name w:val="Equation 2 digit"/>
    <w:basedOn w:val="Equation"/>
    <w:rsid w:val="001C6B4B"/>
    <w:pPr>
      <w:ind w:left="576" w:right="10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Multiplication%20flash%20card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Multiplication flash cards</Template>
  <TotalTime>1</TotalTime>
  <Pages>48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Manager/>
  <Company>Microsoft Corporation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2012-06-01T15:07:00Z</dcterms:created>
  <dcterms:modified xsi:type="dcterms:W3CDTF">2012-06-01T15:08:00Z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TC100779231033</vt:lpwstr>
  </property>
</Properties>
</file>