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F4" w:rsidRPr="00A419DD" w:rsidRDefault="00A419DD">
      <w:pPr>
        <w:pStyle w:val="NormalWeb"/>
        <w:jc w:val="center"/>
        <w:rPr>
          <w:sz w:val="48"/>
        </w:rPr>
      </w:pPr>
      <w:r w:rsidRPr="00A419DD">
        <w:rPr>
          <w:rFonts w:ascii="Default" w:hAnsi="Default"/>
          <w:b/>
          <w:bCs/>
          <w:color w:val="000080"/>
          <w:sz w:val="48"/>
          <w:szCs w:val="36"/>
        </w:rPr>
        <w:t>Odd Numbers</w:t>
      </w:r>
    </w:p>
    <w:tbl>
      <w:tblPr>
        <w:tblW w:w="3535" w:type="pct"/>
        <w:jc w:val="center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135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35"/>
      </w:tblGrid>
      <w:tr w:rsidR="009D13F4" w:rsidRPr="00A419DD" w:rsidTr="006B0979">
        <w:trPr>
          <w:tblCellSpacing w:w="15" w:type="dxa"/>
          <w:jc w:val="center"/>
        </w:trPr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9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19</w:t>
            </w:r>
          </w:p>
        </w:tc>
      </w:tr>
      <w:tr w:rsidR="009D13F4" w:rsidRPr="00A419DD" w:rsidTr="006B0979">
        <w:trPr>
          <w:tblCellSpacing w:w="15" w:type="dxa"/>
          <w:jc w:val="center"/>
        </w:trPr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21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23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25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27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29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31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33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35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37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39</w:t>
            </w:r>
          </w:p>
        </w:tc>
      </w:tr>
      <w:tr w:rsidR="009D13F4" w:rsidRPr="00A419DD" w:rsidTr="006B0979">
        <w:trPr>
          <w:tblCellSpacing w:w="15" w:type="dxa"/>
          <w:jc w:val="center"/>
        </w:trPr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41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43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45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47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49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51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53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55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57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59</w:t>
            </w:r>
          </w:p>
        </w:tc>
      </w:tr>
      <w:tr w:rsidR="009D13F4" w:rsidRPr="00A419DD" w:rsidTr="006B0979">
        <w:trPr>
          <w:tblCellSpacing w:w="15" w:type="dxa"/>
          <w:jc w:val="center"/>
        </w:trPr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61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63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65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67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69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71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73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75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77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79</w:t>
            </w:r>
          </w:p>
        </w:tc>
      </w:tr>
      <w:tr w:rsidR="009D13F4" w:rsidRPr="00A419DD" w:rsidTr="006B0979">
        <w:trPr>
          <w:tblCellSpacing w:w="15" w:type="dxa"/>
          <w:jc w:val="center"/>
        </w:trPr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81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83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85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87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89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91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93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95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97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99</w:t>
            </w:r>
          </w:p>
        </w:tc>
      </w:tr>
      <w:tr w:rsidR="009D13F4" w:rsidRPr="00A419DD" w:rsidTr="006B0979">
        <w:trPr>
          <w:tblCellSpacing w:w="15" w:type="dxa"/>
          <w:jc w:val="center"/>
        </w:trPr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101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103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105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107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109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111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113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115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117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119</w:t>
            </w:r>
          </w:p>
        </w:tc>
      </w:tr>
      <w:tr w:rsidR="009D13F4" w:rsidRPr="00A419DD" w:rsidTr="006B0979">
        <w:trPr>
          <w:tblCellSpacing w:w="15" w:type="dxa"/>
          <w:jc w:val="center"/>
        </w:trPr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121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123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125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127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129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131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133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135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137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139</w:t>
            </w:r>
          </w:p>
        </w:tc>
      </w:tr>
      <w:tr w:rsidR="009D13F4" w:rsidRPr="00A419DD" w:rsidTr="006B0979">
        <w:trPr>
          <w:tblCellSpacing w:w="15" w:type="dxa"/>
          <w:jc w:val="center"/>
        </w:trPr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141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143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145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147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149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151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153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155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157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159</w:t>
            </w:r>
          </w:p>
        </w:tc>
      </w:tr>
      <w:tr w:rsidR="009D13F4" w:rsidRPr="00A419DD" w:rsidTr="006B0979">
        <w:trPr>
          <w:tblCellSpacing w:w="15" w:type="dxa"/>
          <w:jc w:val="center"/>
        </w:trPr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161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163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165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167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169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171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173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175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177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179</w:t>
            </w:r>
          </w:p>
        </w:tc>
      </w:tr>
      <w:tr w:rsidR="009D13F4" w:rsidRPr="00A419DD" w:rsidTr="006B0979">
        <w:trPr>
          <w:tblCellSpacing w:w="15" w:type="dxa"/>
          <w:jc w:val="center"/>
        </w:trPr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181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183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185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187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189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191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193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195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197</w:t>
            </w:r>
          </w:p>
        </w:tc>
        <w:tc>
          <w:tcPr>
            <w:tcW w:w="486" w:type="pct"/>
            <w:tcBorders>
              <w:top w:val="single" w:sz="8" w:space="0" w:color="CC66FF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vAlign w:val="center"/>
            <w:hideMark/>
          </w:tcPr>
          <w:p w:rsidR="009D13F4" w:rsidRPr="00A419DD" w:rsidRDefault="0057427A">
            <w:pPr>
              <w:jc w:val="center"/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</w:pPr>
            <w:r w:rsidRPr="00A419DD">
              <w:rPr>
                <w:rFonts w:ascii="Default" w:hAnsi="Default"/>
                <w:b/>
                <w:bCs/>
                <w:color w:val="000000"/>
                <w:sz w:val="40"/>
                <w:szCs w:val="28"/>
              </w:rPr>
              <w:t>199</w:t>
            </w:r>
          </w:p>
        </w:tc>
      </w:tr>
    </w:tbl>
    <w:p w:rsidR="0057427A" w:rsidRPr="00A419DD" w:rsidRDefault="0057427A" w:rsidP="00A419DD">
      <w:pPr>
        <w:pStyle w:val="NormalWeb"/>
        <w:jc w:val="center"/>
        <w:rPr>
          <w:sz w:val="48"/>
        </w:rPr>
      </w:pPr>
    </w:p>
    <w:sectPr w:rsidR="0057427A" w:rsidRPr="00A419DD" w:rsidSect="00A41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15"/>
  <w:attachedTemplate r:id="rId1"/>
  <w:defaultTabStop w:val="720"/>
  <w:drawingGridHorizontalSpacing w:val="120"/>
  <w:displayHorizontalDrawingGridEvery w:val="2"/>
  <w:noPunctuationKerning/>
  <w:characterSpacingControl w:val="doNotCompress"/>
  <w:compat/>
  <w:rsids>
    <w:rsidRoot w:val="00876398"/>
    <w:rsid w:val="0017716D"/>
    <w:rsid w:val="0057427A"/>
    <w:rsid w:val="006B0979"/>
    <w:rsid w:val="00876398"/>
    <w:rsid w:val="009D13F4"/>
    <w:rsid w:val="00A4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3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3F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D13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10236105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F2F097B-B54E-4DC6-B28B-8EFA01DE0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TP102361056_template</Template>
  <TotalTime>1</TotalTime>
  <Pages>1</Pages>
  <Words>102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Worksheet 3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2010-11-24T16:59:00Z</cp:lastPrinted>
  <dcterms:created xsi:type="dcterms:W3CDTF">2012-06-01T15:15:00Z</dcterms:created>
  <dcterms:modified xsi:type="dcterms:W3CDTF">2012-06-01T15:16:00Z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TC023610579991</vt:lpwstr>
  </property>
</Properties>
</file>